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6225" w14:textId="77777777" w:rsidR="006554E2" w:rsidRPr="00C66827" w:rsidRDefault="00B331D8" w:rsidP="00E4253E">
      <w:pPr>
        <w:jc w:val="center"/>
        <w:rPr>
          <w:rFonts w:asciiTheme="minorBidi" w:hAnsiTheme="minorBidi" w:cstheme="minorBidi"/>
          <w:b/>
          <w:spacing w:val="0"/>
          <w:sz w:val="32"/>
          <w:szCs w:val="32"/>
        </w:rPr>
      </w:pPr>
      <w:r>
        <w:rPr>
          <w:rFonts w:asciiTheme="minorBidi" w:hAnsiTheme="minorBidi" w:cstheme="minorBidi"/>
          <w:b/>
          <w:spacing w:val="0"/>
          <w:sz w:val="32"/>
          <w:szCs w:val="32"/>
        </w:rPr>
        <w:t>PERSONAL INFORMATION INVENTORY LIST</w:t>
      </w:r>
    </w:p>
    <w:p w14:paraId="01840D5F" w14:textId="77777777" w:rsidR="006554E2" w:rsidRDefault="006554E2" w:rsidP="00E4253E">
      <w:pPr>
        <w:jc w:val="center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4201A697" w14:textId="77777777" w:rsidR="00B45AE1" w:rsidRPr="00E4253E" w:rsidRDefault="00DC5E03" w:rsidP="00E4253E">
      <w:pPr>
        <w:tabs>
          <w:tab w:val="left" w:pos="4486"/>
        </w:tabs>
        <w:jc w:val="center"/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</w:pPr>
      <w:r w:rsidRPr="00E4253E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DATA SUBJECT</w:t>
      </w:r>
      <w:r w:rsidR="00B45AE1" w:rsidRPr="00E4253E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: </w:t>
      </w:r>
      <w:r w:rsidR="006D7FA5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SERVICE PROVIDERS</w:t>
      </w:r>
    </w:p>
    <w:p w14:paraId="5460C7B8" w14:textId="77777777" w:rsidR="00B45AE1" w:rsidRPr="00C66827" w:rsidRDefault="00B45AE1" w:rsidP="003626C1">
      <w:pPr>
        <w:pBdr>
          <w:bottom w:val="single" w:sz="12" w:space="1" w:color="auto"/>
        </w:pBdr>
        <w:ind w:left="1440" w:hanging="1440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14:paraId="1FDAD37C" w14:textId="77777777" w:rsidR="00B45AE1" w:rsidRDefault="00B45AE1" w:rsidP="001571A0">
      <w:pPr>
        <w:spacing w:line="360" w:lineRule="auto"/>
        <w:jc w:val="both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28EFF645" w14:textId="77777777" w:rsidR="00B63710" w:rsidRPr="006B7FE2" w:rsidRDefault="00B63710" w:rsidP="001571A0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6B7FE2">
        <w:rPr>
          <w:rFonts w:cs="Arial"/>
          <w:b/>
          <w:color w:val="002060"/>
          <w:sz w:val="24"/>
          <w:szCs w:val="24"/>
        </w:rPr>
        <w:t>PART A: Personal information collected</w:t>
      </w:r>
    </w:p>
    <w:p w14:paraId="35C8C53F" w14:textId="77777777" w:rsidR="00BC6872" w:rsidRDefault="00B331D8" w:rsidP="004D64AC">
      <w:pPr>
        <w:spacing w:line="360" w:lineRule="auto"/>
        <w:ind w:left="1418" w:hanging="1418"/>
        <w:jc w:val="both"/>
        <w:rPr>
          <w:rFonts w:ascii="Arial Black" w:hAnsi="Arial Black"/>
          <w:b/>
          <w:sz w:val="22"/>
          <w:szCs w:val="22"/>
        </w:rPr>
      </w:pPr>
      <w:bookmarkStart w:id="0" w:name="_GoBack"/>
      <w:bookmarkEnd w:id="0"/>
      <w:r w:rsidRPr="00F843F0">
        <w:rPr>
          <w:rFonts w:ascii="Arial Black" w:hAnsi="Arial Black"/>
          <w:b/>
          <w:sz w:val="22"/>
          <w:szCs w:val="22"/>
        </w:rPr>
        <w:t>Se</w:t>
      </w:r>
      <w:r w:rsidR="004D64AC">
        <w:rPr>
          <w:rFonts w:ascii="Arial Black" w:hAnsi="Arial Black"/>
          <w:b/>
          <w:sz w:val="22"/>
          <w:szCs w:val="22"/>
        </w:rPr>
        <w:t>ction A: Personal information collected through</w:t>
      </w:r>
      <w:r w:rsidRPr="00F843F0">
        <w:rPr>
          <w:rFonts w:ascii="Arial Black" w:hAnsi="Arial Black"/>
          <w:b/>
          <w:sz w:val="22"/>
          <w:szCs w:val="22"/>
        </w:rPr>
        <w:t xml:space="preserve"> forms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 completed</w:t>
      </w:r>
      <w:r w:rsidR="00020133" w:rsidRPr="00F843F0">
        <w:rPr>
          <w:rFonts w:ascii="Arial Black" w:hAnsi="Arial Black"/>
          <w:b/>
          <w:sz w:val="22"/>
          <w:szCs w:val="22"/>
        </w:rPr>
        <w:t xml:space="preserve"> by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 </w:t>
      </w:r>
      <w:r w:rsidR="004D64AC">
        <w:rPr>
          <w:rFonts w:ascii="Arial Black" w:hAnsi="Arial Black"/>
          <w:b/>
          <w:sz w:val="22"/>
          <w:szCs w:val="22"/>
        </w:rPr>
        <w:t>s</w:t>
      </w:r>
      <w:r w:rsidR="00395B42">
        <w:rPr>
          <w:rFonts w:ascii="Arial Black" w:hAnsi="Arial Black"/>
          <w:b/>
          <w:sz w:val="22"/>
          <w:szCs w:val="22"/>
        </w:rPr>
        <w:t>uppliers</w:t>
      </w:r>
    </w:p>
    <w:p w14:paraId="2DE17C4F" w14:textId="77777777" w:rsidR="009E3A3E" w:rsidRPr="00395B42" w:rsidRDefault="009E3A3E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9E3A3E">
        <w:rPr>
          <w:sz w:val="22"/>
          <w:szCs w:val="22"/>
        </w:rPr>
        <w:t>T</w:t>
      </w:r>
      <w:r w:rsidR="004D64AC">
        <w:rPr>
          <w:sz w:val="22"/>
          <w:szCs w:val="22"/>
        </w:rPr>
        <w:t>itle, initials and</w:t>
      </w:r>
      <w:r w:rsidRPr="009E3A3E">
        <w:rPr>
          <w:sz w:val="22"/>
          <w:szCs w:val="22"/>
        </w:rPr>
        <w:t xml:space="preserve"> surname:  (In the event of a sole proprietor</w:t>
      </w:r>
      <w:r w:rsidRPr="00395B42">
        <w:rPr>
          <w:sz w:val="22"/>
          <w:szCs w:val="22"/>
        </w:rPr>
        <w:t xml:space="preserve"> </w:t>
      </w:r>
      <w:r w:rsidR="00395B42" w:rsidRPr="00395B42">
        <w:rPr>
          <w:sz w:val="22"/>
          <w:szCs w:val="22"/>
        </w:rPr>
        <w:t>)</w:t>
      </w:r>
    </w:p>
    <w:p w14:paraId="3E6AA1B7" w14:textId="77777777" w:rsidR="009E3A3E" w:rsidRPr="00677564" w:rsidRDefault="00677564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Enterprise r</w:t>
      </w:r>
      <w:r w:rsidR="00932CA8">
        <w:rPr>
          <w:sz w:val="22"/>
          <w:szCs w:val="22"/>
        </w:rPr>
        <w:t>egistered and</w:t>
      </w:r>
      <w:r>
        <w:rPr>
          <w:sz w:val="22"/>
          <w:szCs w:val="22"/>
        </w:rPr>
        <w:t>/</w:t>
      </w:r>
      <w:r w:rsidR="00932CA8">
        <w:rPr>
          <w:sz w:val="22"/>
          <w:szCs w:val="22"/>
        </w:rPr>
        <w:t xml:space="preserve"> t</w:t>
      </w:r>
      <w:r w:rsidR="00932CA8" w:rsidRPr="00395B42">
        <w:rPr>
          <w:sz w:val="22"/>
          <w:szCs w:val="22"/>
        </w:rPr>
        <w:t xml:space="preserve">rading name of enterprise </w:t>
      </w:r>
      <w:r>
        <w:rPr>
          <w:sz w:val="22"/>
          <w:szCs w:val="22"/>
        </w:rPr>
        <w:t xml:space="preserve">and </w:t>
      </w:r>
      <w:r w:rsidR="009E3A3E" w:rsidRPr="00677564">
        <w:rPr>
          <w:sz w:val="22"/>
          <w:szCs w:val="22"/>
        </w:rPr>
        <w:t xml:space="preserve">registration number (for Companies and CC’s) </w:t>
      </w:r>
    </w:p>
    <w:p w14:paraId="1BCABA1B" w14:textId="77777777" w:rsidR="00B331D8" w:rsidRDefault="009E3A3E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Physical</w:t>
      </w:r>
      <w:r w:rsidR="00BC6872" w:rsidRPr="00CD517A">
        <w:rPr>
          <w:sz w:val="22"/>
          <w:szCs w:val="22"/>
        </w:rPr>
        <w:t xml:space="preserve"> address</w:t>
      </w:r>
      <w:r w:rsidR="008C3438" w:rsidRPr="00CD517A">
        <w:rPr>
          <w:sz w:val="22"/>
          <w:szCs w:val="22"/>
        </w:rPr>
        <w:t xml:space="preserve"> and </w:t>
      </w:r>
      <w:r w:rsidR="00B331D8" w:rsidRPr="00CD517A">
        <w:rPr>
          <w:sz w:val="22"/>
          <w:szCs w:val="22"/>
        </w:rPr>
        <w:t>postal address</w:t>
      </w:r>
      <w:r w:rsidR="00F97FD2" w:rsidRPr="00CD517A">
        <w:rPr>
          <w:sz w:val="22"/>
          <w:szCs w:val="22"/>
        </w:rPr>
        <w:t xml:space="preserve"> </w:t>
      </w:r>
    </w:p>
    <w:p w14:paraId="4B52625E" w14:textId="77777777" w:rsidR="00D100AF" w:rsidRDefault="00D100AF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VAT registration number</w:t>
      </w:r>
    </w:p>
    <w:p w14:paraId="329491B5" w14:textId="77777777" w:rsidR="00395B42" w:rsidRPr="00CD517A" w:rsidRDefault="00395B4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Country</w:t>
      </w:r>
      <w:r w:rsidR="004868BA">
        <w:rPr>
          <w:sz w:val="22"/>
          <w:szCs w:val="22"/>
        </w:rPr>
        <w:t xml:space="preserve"> of origin </w:t>
      </w:r>
    </w:p>
    <w:p w14:paraId="08A69344" w14:textId="77777777" w:rsidR="00B331D8" w:rsidRPr="00CD517A" w:rsidRDefault="00BC687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Contact</w:t>
      </w:r>
      <w:r w:rsidR="00B331D8" w:rsidRPr="00CD517A">
        <w:rPr>
          <w:sz w:val="22"/>
          <w:szCs w:val="22"/>
        </w:rPr>
        <w:t xml:space="preserve"> numbers (Home, </w:t>
      </w:r>
      <w:r w:rsidR="00EB1BF5">
        <w:rPr>
          <w:sz w:val="22"/>
          <w:szCs w:val="22"/>
        </w:rPr>
        <w:t>f</w:t>
      </w:r>
      <w:r w:rsidR="0016464D" w:rsidRPr="00CD517A">
        <w:rPr>
          <w:sz w:val="22"/>
          <w:szCs w:val="22"/>
        </w:rPr>
        <w:t xml:space="preserve">ax, </w:t>
      </w:r>
      <w:r w:rsidR="00EB1BF5">
        <w:rPr>
          <w:sz w:val="22"/>
          <w:szCs w:val="22"/>
        </w:rPr>
        <w:t>work and c</w:t>
      </w:r>
      <w:r w:rsidR="00B331D8" w:rsidRPr="00CD517A">
        <w:rPr>
          <w:sz w:val="22"/>
          <w:szCs w:val="22"/>
        </w:rPr>
        <w:t>ell numbers)</w:t>
      </w:r>
    </w:p>
    <w:p w14:paraId="796C4841" w14:textId="77777777" w:rsidR="00395B42" w:rsidRDefault="0016464D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 xml:space="preserve"> </w:t>
      </w:r>
      <w:r w:rsidR="00BC6872" w:rsidRPr="00CD517A">
        <w:rPr>
          <w:sz w:val="22"/>
          <w:szCs w:val="22"/>
        </w:rPr>
        <w:t>Email</w:t>
      </w:r>
      <w:r w:rsidRPr="00CD517A">
        <w:rPr>
          <w:sz w:val="22"/>
          <w:szCs w:val="22"/>
        </w:rPr>
        <w:t xml:space="preserve"> address</w:t>
      </w:r>
    </w:p>
    <w:p w14:paraId="4A1CDA6D" w14:textId="77777777" w:rsidR="00CD517A" w:rsidRPr="00395B42" w:rsidRDefault="00B331D8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395B42">
        <w:rPr>
          <w:sz w:val="22"/>
          <w:szCs w:val="22"/>
        </w:rPr>
        <w:t xml:space="preserve">ID number or Passport number for foreign </w:t>
      </w:r>
      <w:r w:rsidR="00344865" w:rsidRPr="00395B42">
        <w:rPr>
          <w:sz w:val="22"/>
          <w:szCs w:val="22"/>
        </w:rPr>
        <w:t>candidate</w:t>
      </w:r>
      <w:r w:rsidR="00EB1BF5">
        <w:rPr>
          <w:sz w:val="22"/>
          <w:szCs w:val="22"/>
        </w:rPr>
        <w:t xml:space="preserve"> </w:t>
      </w:r>
      <w:r w:rsidR="009E3A3E" w:rsidRPr="00395B42">
        <w:rPr>
          <w:sz w:val="22"/>
          <w:szCs w:val="22"/>
        </w:rPr>
        <w:t xml:space="preserve">- Sole proprietary must submit a copy of Identity document </w:t>
      </w:r>
    </w:p>
    <w:p w14:paraId="4FF46854" w14:textId="77777777" w:rsidR="00395B42" w:rsidRDefault="00395B4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395B42">
        <w:rPr>
          <w:sz w:val="22"/>
          <w:szCs w:val="22"/>
        </w:rPr>
        <w:t>List all partners, proprietors and shareholders’ name, position occupied, ID numbers, Ci</w:t>
      </w:r>
      <w:r w:rsidR="00EB1BF5">
        <w:rPr>
          <w:sz w:val="22"/>
          <w:szCs w:val="22"/>
        </w:rPr>
        <w:t>tizenship and date of ownership</w:t>
      </w:r>
    </w:p>
    <w:p w14:paraId="6E534B75" w14:textId="77777777" w:rsidR="00773D9A" w:rsidRPr="00E02535" w:rsidRDefault="00773D9A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E02535">
        <w:rPr>
          <w:sz w:val="22"/>
          <w:szCs w:val="22"/>
        </w:rPr>
        <w:t>Income Tax Reference number</w:t>
      </w:r>
    </w:p>
    <w:p w14:paraId="0C82CBC1" w14:textId="7C32DDB3" w:rsidR="00773D9A" w:rsidRPr="00E02535" w:rsidRDefault="00E02535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Website</w:t>
      </w:r>
    </w:p>
    <w:p w14:paraId="10CF7585" w14:textId="77777777" w:rsidR="00773D9A" w:rsidRPr="00E02535" w:rsidRDefault="00773D9A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E02535">
        <w:rPr>
          <w:sz w:val="22"/>
          <w:szCs w:val="22"/>
        </w:rPr>
        <w:t>Banking Details</w:t>
      </w:r>
    </w:p>
    <w:p w14:paraId="01DC30F5" w14:textId="77777777" w:rsidR="00716AA0" w:rsidRPr="00CD517A" w:rsidRDefault="00716AA0" w:rsidP="001571A0">
      <w:pPr>
        <w:pStyle w:val="ListParagraph"/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774EDEF9" w14:textId="77777777" w:rsidR="00B82F62" w:rsidRDefault="00B331D8" w:rsidP="001571A0">
      <w:pPr>
        <w:spacing w:line="360" w:lineRule="auto"/>
        <w:ind w:left="1134" w:hanging="1134"/>
        <w:jc w:val="both"/>
        <w:rPr>
          <w:rFonts w:ascii="Arial Black" w:hAnsi="Arial Black"/>
          <w:b/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>Section B:</w:t>
      </w:r>
      <w:r w:rsidR="006E1802" w:rsidRPr="00F843F0">
        <w:rPr>
          <w:rFonts w:ascii="Arial Black" w:hAnsi="Arial Black"/>
          <w:b/>
          <w:sz w:val="22"/>
          <w:szCs w:val="22"/>
        </w:rPr>
        <w:tab/>
      </w:r>
      <w:r w:rsidRPr="00F843F0">
        <w:rPr>
          <w:rFonts w:ascii="Arial Black" w:hAnsi="Arial Black"/>
          <w:b/>
          <w:sz w:val="22"/>
          <w:szCs w:val="22"/>
        </w:rPr>
        <w:t xml:space="preserve">Personal information on the </w:t>
      </w:r>
      <w:r w:rsidR="00F843F0">
        <w:rPr>
          <w:rFonts w:ascii="Arial Black" w:hAnsi="Arial Black"/>
          <w:b/>
          <w:sz w:val="22"/>
          <w:szCs w:val="22"/>
        </w:rPr>
        <w:t xml:space="preserve">supporting </w:t>
      </w:r>
      <w:r w:rsidRPr="00F843F0">
        <w:rPr>
          <w:rFonts w:ascii="Arial Black" w:hAnsi="Arial Black"/>
          <w:b/>
          <w:sz w:val="22"/>
          <w:szCs w:val="22"/>
        </w:rPr>
        <w:t>docum</w:t>
      </w:r>
      <w:r w:rsidR="003608D8" w:rsidRPr="00F843F0">
        <w:rPr>
          <w:rFonts w:ascii="Arial Black" w:hAnsi="Arial Black"/>
          <w:b/>
          <w:sz w:val="22"/>
          <w:szCs w:val="22"/>
        </w:rPr>
        <w:t>entation</w:t>
      </w:r>
    </w:p>
    <w:p w14:paraId="7B50CEF6" w14:textId="77777777" w:rsidR="00395B42" w:rsidRPr="00B82F62" w:rsidRDefault="00395B4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B82F62">
        <w:rPr>
          <w:sz w:val="22"/>
          <w:szCs w:val="22"/>
        </w:rPr>
        <w:t xml:space="preserve">Company Registration Documents (Select relevant form of ownership) </w:t>
      </w:r>
    </w:p>
    <w:p w14:paraId="6620BC56" w14:textId="77777777" w:rsidR="00395B42" w:rsidRDefault="00395B4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395B42">
        <w:rPr>
          <w:sz w:val="22"/>
          <w:szCs w:val="22"/>
        </w:rPr>
        <w:t>Sole Proprietor</w:t>
      </w:r>
      <w:r w:rsidR="002309BA">
        <w:rPr>
          <w:sz w:val="22"/>
          <w:szCs w:val="22"/>
        </w:rPr>
        <w:t xml:space="preserve">: </w:t>
      </w:r>
      <w:r w:rsidRPr="002309BA">
        <w:rPr>
          <w:sz w:val="22"/>
          <w:szCs w:val="22"/>
        </w:rPr>
        <w:t xml:space="preserve">Owners' ID/Passport </w:t>
      </w:r>
    </w:p>
    <w:p w14:paraId="10E60A95" w14:textId="77777777" w:rsidR="006C162F" w:rsidRPr="002309BA" w:rsidRDefault="006C162F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Partnership: Partnership Agreement and ID/Passport of partners</w:t>
      </w:r>
    </w:p>
    <w:p w14:paraId="6430B9B6" w14:textId="77777777" w:rsidR="00395B42" w:rsidRPr="002309BA" w:rsidRDefault="00395B4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395B42">
        <w:rPr>
          <w:sz w:val="22"/>
          <w:szCs w:val="22"/>
        </w:rPr>
        <w:t>Close Corporation</w:t>
      </w:r>
      <w:r w:rsidR="002309BA">
        <w:rPr>
          <w:sz w:val="22"/>
          <w:szCs w:val="22"/>
        </w:rPr>
        <w:t>:</w:t>
      </w:r>
      <w:r w:rsidRPr="00395B42">
        <w:rPr>
          <w:sz w:val="22"/>
          <w:szCs w:val="22"/>
        </w:rPr>
        <w:t xml:space="preserve"> </w:t>
      </w:r>
      <w:r w:rsidR="00153FD8">
        <w:rPr>
          <w:sz w:val="22"/>
          <w:szCs w:val="22"/>
        </w:rPr>
        <w:t xml:space="preserve">Member'(s) ID/Passport, </w:t>
      </w:r>
      <w:r w:rsidRPr="002309BA">
        <w:rPr>
          <w:sz w:val="22"/>
          <w:szCs w:val="22"/>
        </w:rPr>
        <w:t xml:space="preserve">Certificate of Incorporation (aka CK) </w:t>
      </w:r>
      <w:r w:rsidR="002309BA">
        <w:rPr>
          <w:sz w:val="22"/>
          <w:szCs w:val="22"/>
        </w:rPr>
        <w:t xml:space="preserve">and </w:t>
      </w:r>
      <w:r w:rsidRPr="002309BA">
        <w:rPr>
          <w:sz w:val="22"/>
          <w:szCs w:val="22"/>
        </w:rPr>
        <w:t xml:space="preserve">Founding Statement </w:t>
      </w:r>
    </w:p>
    <w:p w14:paraId="3C51752D" w14:textId="77777777" w:rsidR="00395B42" w:rsidRPr="002309BA" w:rsidRDefault="007B2338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Private Company (PTY) LTD</w:t>
      </w:r>
      <w:r w:rsidR="002309BA">
        <w:rPr>
          <w:sz w:val="22"/>
          <w:szCs w:val="22"/>
        </w:rPr>
        <w:t xml:space="preserve">: </w:t>
      </w:r>
      <w:r w:rsidR="00395B42" w:rsidRPr="002309BA">
        <w:rPr>
          <w:sz w:val="22"/>
          <w:szCs w:val="22"/>
        </w:rPr>
        <w:t>Shareholder's ID/Passport</w:t>
      </w:r>
      <w:r w:rsidR="002309BA">
        <w:rPr>
          <w:sz w:val="22"/>
          <w:szCs w:val="22"/>
        </w:rPr>
        <w:t xml:space="preserve">, </w:t>
      </w:r>
      <w:r w:rsidR="00395B42" w:rsidRPr="002309BA">
        <w:rPr>
          <w:sz w:val="22"/>
          <w:szCs w:val="22"/>
        </w:rPr>
        <w:t>Memo</w:t>
      </w:r>
      <w:r>
        <w:rPr>
          <w:sz w:val="22"/>
          <w:szCs w:val="22"/>
        </w:rPr>
        <w:t>randum and</w:t>
      </w:r>
      <w:r w:rsidR="002309BA">
        <w:rPr>
          <w:sz w:val="22"/>
          <w:szCs w:val="22"/>
        </w:rPr>
        <w:t xml:space="preserve"> Article of Association, </w:t>
      </w:r>
      <w:r w:rsidR="00395B42" w:rsidRPr="002309BA">
        <w:rPr>
          <w:sz w:val="22"/>
          <w:szCs w:val="22"/>
        </w:rPr>
        <w:t>Share</w:t>
      </w:r>
      <w:r w:rsidR="002309BA">
        <w:rPr>
          <w:sz w:val="22"/>
          <w:szCs w:val="22"/>
        </w:rPr>
        <w:t xml:space="preserve"> Certificates and </w:t>
      </w:r>
      <w:r w:rsidR="00395B42" w:rsidRPr="002309BA">
        <w:rPr>
          <w:sz w:val="22"/>
          <w:szCs w:val="22"/>
        </w:rPr>
        <w:t xml:space="preserve">Certificate of Incorporation </w:t>
      </w:r>
    </w:p>
    <w:p w14:paraId="1C091511" w14:textId="77777777" w:rsidR="00395B42" w:rsidRPr="002309BA" w:rsidRDefault="00395B4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395B42">
        <w:rPr>
          <w:sz w:val="22"/>
          <w:szCs w:val="22"/>
        </w:rPr>
        <w:t>S</w:t>
      </w:r>
      <w:r w:rsidR="002309BA">
        <w:rPr>
          <w:sz w:val="22"/>
          <w:szCs w:val="22"/>
        </w:rPr>
        <w:t xml:space="preserve">ection 21 Company: Member'(s) ID/Passport, </w:t>
      </w:r>
      <w:r w:rsidRPr="002309BA">
        <w:rPr>
          <w:sz w:val="22"/>
          <w:szCs w:val="22"/>
        </w:rPr>
        <w:t>Memo</w:t>
      </w:r>
      <w:r w:rsidR="002309BA">
        <w:rPr>
          <w:sz w:val="22"/>
          <w:szCs w:val="22"/>
        </w:rPr>
        <w:t xml:space="preserve">randum &amp; Article of Association and </w:t>
      </w:r>
      <w:r w:rsidRPr="002309BA">
        <w:rPr>
          <w:sz w:val="22"/>
          <w:szCs w:val="22"/>
        </w:rPr>
        <w:t xml:space="preserve">Certificate of Incorporation </w:t>
      </w:r>
    </w:p>
    <w:p w14:paraId="2379FF39" w14:textId="77777777" w:rsidR="00395B42" w:rsidRDefault="00395B4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395B42">
        <w:rPr>
          <w:sz w:val="22"/>
          <w:szCs w:val="22"/>
        </w:rPr>
        <w:t>Exter</w:t>
      </w:r>
      <w:r w:rsidR="002309BA">
        <w:rPr>
          <w:sz w:val="22"/>
          <w:szCs w:val="22"/>
        </w:rPr>
        <w:t>nal Company (Non South African):</w:t>
      </w:r>
      <w:r w:rsidR="002309BA" w:rsidRPr="002309BA">
        <w:t xml:space="preserve"> </w:t>
      </w:r>
      <w:r w:rsidR="002309BA" w:rsidRPr="002309BA">
        <w:rPr>
          <w:sz w:val="22"/>
          <w:szCs w:val="22"/>
        </w:rPr>
        <w:t>Shareholder's ID/Passport</w:t>
      </w:r>
      <w:r w:rsidR="002309BA">
        <w:rPr>
          <w:sz w:val="22"/>
          <w:szCs w:val="22"/>
        </w:rPr>
        <w:t xml:space="preserve">, </w:t>
      </w:r>
      <w:r w:rsidRPr="002309BA">
        <w:rPr>
          <w:sz w:val="22"/>
          <w:szCs w:val="22"/>
        </w:rPr>
        <w:t>Cer</w:t>
      </w:r>
      <w:r w:rsidR="002309BA">
        <w:rPr>
          <w:sz w:val="22"/>
          <w:szCs w:val="22"/>
        </w:rPr>
        <w:t xml:space="preserve">tificate of Registration (CM49), </w:t>
      </w:r>
      <w:r w:rsidRPr="002309BA">
        <w:rPr>
          <w:sz w:val="22"/>
          <w:szCs w:val="22"/>
        </w:rPr>
        <w:t xml:space="preserve">Details/register of Directors (CM29) </w:t>
      </w:r>
      <w:r w:rsidR="002309BA">
        <w:rPr>
          <w:sz w:val="22"/>
          <w:szCs w:val="22"/>
        </w:rPr>
        <w:t xml:space="preserve">and </w:t>
      </w:r>
      <w:r w:rsidRPr="002309BA">
        <w:rPr>
          <w:sz w:val="22"/>
          <w:szCs w:val="22"/>
        </w:rPr>
        <w:t xml:space="preserve">Registered Address in South Africa (CM22) </w:t>
      </w:r>
    </w:p>
    <w:p w14:paraId="1A410394" w14:textId="77777777" w:rsidR="00773D9A" w:rsidRPr="009239FA" w:rsidRDefault="00773D9A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9239FA">
        <w:rPr>
          <w:sz w:val="22"/>
          <w:szCs w:val="22"/>
        </w:rPr>
        <w:t>Non-profit Organisation</w:t>
      </w:r>
      <w:r w:rsidR="006F2F4A" w:rsidRPr="009239FA">
        <w:rPr>
          <w:sz w:val="22"/>
          <w:szCs w:val="22"/>
        </w:rPr>
        <w:t>: NPO</w:t>
      </w:r>
      <w:r w:rsidRPr="009239FA">
        <w:rPr>
          <w:sz w:val="22"/>
          <w:szCs w:val="22"/>
        </w:rPr>
        <w:t xml:space="preserve"> registration certificate</w:t>
      </w:r>
    </w:p>
    <w:p w14:paraId="4B32FE63" w14:textId="77777777" w:rsidR="006F2F4A" w:rsidRPr="009239FA" w:rsidRDefault="006F2F4A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9239FA">
        <w:rPr>
          <w:sz w:val="22"/>
          <w:szCs w:val="22"/>
        </w:rPr>
        <w:t>Joint Venture: Joint Venture Agreement, Registration Documents or ID/Passports of all entities/individuals of the Joint Venture</w:t>
      </w:r>
    </w:p>
    <w:p w14:paraId="7E55E996" w14:textId="77777777" w:rsidR="00395B42" w:rsidRDefault="00395B4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9239FA">
        <w:rPr>
          <w:sz w:val="22"/>
          <w:szCs w:val="22"/>
        </w:rPr>
        <w:t>Valid origi</w:t>
      </w:r>
      <w:r w:rsidR="002309BA" w:rsidRPr="009239FA">
        <w:rPr>
          <w:sz w:val="22"/>
          <w:szCs w:val="22"/>
        </w:rPr>
        <w:t>nal SARS Clearance Certificate</w:t>
      </w:r>
      <w:r w:rsidR="006F2F4A" w:rsidRPr="009239FA">
        <w:rPr>
          <w:sz w:val="22"/>
          <w:szCs w:val="22"/>
        </w:rPr>
        <w:t xml:space="preserve"> and pin (where applicable)</w:t>
      </w:r>
      <w:r w:rsidR="002309BA">
        <w:rPr>
          <w:sz w:val="22"/>
          <w:szCs w:val="22"/>
        </w:rPr>
        <w:t xml:space="preserve"> </w:t>
      </w:r>
      <w:r w:rsidR="007B2338">
        <w:rPr>
          <w:sz w:val="22"/>
          <w:szCs w:val="22"/>
        </w:rPr>
        <w:t>f</w:t>
      </w:r>
      <w:r w:rsidRPr="002309BA">
        <w:rPr>
          <w:sz w:val="22"/>
          <w:szCs w:val="22"/>
        </w:rPr>
        <w:t>or a Partnership or Sole Proprietor letter of Good standi</w:t>
      </w:r>
      <w:r w:rsidR="007B2338">
        <w:rPr>
          <w:sz w:val="22"/>
          <w:szCs w:val="22"/>
        </w:rPr>
        <w:t>ng from SARS must be submitted</w:t>
      </w:r>
    </w:p>
    <w:p w14:paraId="40EF2697" w14:textId="77777777" w:rsidR="005D76E9" w:rsidRPr="002309BA" w:rsidRDefault="005D76E9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BBBEE certificate or proof of exemption from an accredited SANAS/IRBA verification agency/auditor</w:t>
      </w:r>
      <w:r w:rsidR="00373F4B">
        <w:rPr>
          <w:sz w:val="22"/>
          <w:szCs w:val="22"/>
        </w:rPr>
        <w:t xml:space="preserve"> or </w:t>
      </w:r>
      <w:r w:rsidR="002D02DA">
        <w:rPr>
          <w:sz w:val="22"/>
          <w:szCs w:val="22"/>
        </w:rPr>
        <w:t xml:space="preserve">A </w:t>
      </w:r>
      <w:r w:rsidR="00373F4B">
        <w:rPr>
          <w:sz w:val="22"/>
          <w:szCs w:val="22"/>
        </w:rPr>
        <w:t>sworn affidavit</w:t>
      </w:r>
    </w:p>
    <w:p w14:paraId="31A83584" w14:textId="77777777" w:rsidR="004A654E" w:rsidRDefault="00395B42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395B42">
        <w:rPr>
          <w:sz w:val="22"/>
          <w:szCs w:val="22"/>
        </w:rPr>
        <w:t xml:space="preserve">Creditworthiness documents (e.g. letter from the bank). Cancelled cheque </w:t>
      </w:r>
    </w:p>
    <w:p w14:paraId="1D19C772" w14:textId="77777777" w:rsidR="00BC6872" w:rsidRDefault="009E3828" w:rsidP="001571A0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Financial Statement</w:t>
      </w:r>
      <w:r w:rsidR="00932CA8">
        <w:rPr>
          <w:sz w:val="22"/>
          <w:szCs w:val="22"/>
        </w:rPr>
        <w:t>s</w:t>
      </w:r>
    </w:p>
    <w:p w14:paraId="010526A0" w14:textId="77777777" w:rsidR="002309BA" w:rsidRPr="002309BA" w:rsidRDefault="002309BA" w:rsidP="001571A0">
      <w:pPr>
        <w:pStyle w:val="ListParagraph"/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3DA7832B" w14:textId="77777777" w:rsidR="00B63710" w:rsidRPr="006B7FE2" w:rsidRDefault="00B63710" w:rsidP="001571A0">
      <w:pPr>
        <w:spacing w:line="360" w:lineRule="auto"/>
        <w:ind w:left="1418" w:hanging="1418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6B7FE2">
        <w:rPr>
          <w:rFonts w:cs="Arial"/>
          <w:b/>
          <w:color w:val="002060"/>
          <w:sz w:val="24"/>
          <w:szCs w:val="24"/>
        </w:rPr>
        <w:t xml:space="preserve">PART B: Organisations with whom </w:t>
      </w:r>
      <w:r w:rsidR="001571A0">
        <w:rPr>
          <w:rFonts w:cs="Arial"/>
          <w:b/>
          <w:color w:val="002060"/>
          <w:sz w:val="24"/>
          <w:szCs w:val="24"/>
        </w:rPr>
        <w:t>suppliers</w:t>
      </w:r>
      <w:r w:rsidRPr="006B7FE2">
        <w:rPr>
          <w:rFonts w:cs="Arial"/>
          <w:b/>
          <w:color w:val="002060"/>
          <w:sz w:val="24"/>
          <w:szCs w:val="24"/>
        </w:rPr>
        <w:t>’ information is shared</w:t>
      </w:r>
    </w:p>
    <w:p w14:paraId="20431D36" w14:textId="77777777" w:rsidR="00541507" w:rsidRPr="002309BA" w:rsidRDefault="002309BA" w:rsidP="001571A0">
      <w:pPr>
        <w:pStyle w:val="ListParagraph"/>
        <w:numPr>
          <w:ilvl w:val="0"/>
          <w:numId w:val="48"/>
        </w:numPr>
        <w:spacing w:line="360" w:lineRule="auto"/>
        <w:ind w:left="426" w:hanging="426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>External Auditors</w:t>
      </w:r>
      <w:r w:rsidR="00B63710">
        <w:rPr>
          <w:rFonts w:asciiTheme="minorBidi" w:hAnsiTheme="minorBidi" w:cstheme="minorBidi"/>
          <w:spacing w:val="0"/>
          <w:sz w:val="22"/>
          <w:szCs w:val="22"/>
        </w:rPr>
        <w:t xml:space="preserve"> for audit purposes</w:t>
      </w:r>
    </w:p>
    <w:p w14:paraId="49C4664D" w14:textId="77777777" w:rsidR="00F748FB" w:rsidRPr="00F748FB" w:rsidRDefault="00F748FB" w:rsidP="001571A0">
      <w:pPr>
        <w:spacing w:line="360" w:lineRule="auto"/>
        <w:contextualSpacing/>
        <w:jc w:val="both"/>
        <w:rPr>
          <w:rFonts w:ascii="Arial Black" w:hAnsi="Arial Black"/>
          <w:b/>
          <w:sz w:val="22"/>
          <w:szCs w:val="22"/>
        </w:rPr>
      </w:pPr>
    </w:p>
    <w:sectPr w:rsidR="00F748FB" w:rsidRPr="00F748FB" w:rsidSect="00BD6FC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08" w:right="1797" w:bottom="1440" w:left="1797" w:header="5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09D5" w14:textId="77777777" w:rsidR="004C323B" w:rsidRDefault="004C323B">
      <w:r>
        <w:separator/>
      </w:r>
    </w:p>
  </w:endnote>
  <w:endnote w:type="continuationSeparator" w:id="0">
    <w:p w14:paraId="5F8629F9" w14:textId="77777777" w:rsidR="004C323B" w:rsidRDefault="004C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246E" w14:textId="77777777" w:rsidR="0042744D" w:rsidRDefault="00427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9E65234" w14:textId="77777777" w:rsidR="0042744D" w:rsidRDefault="00427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AC45" w14:textId="77777777" w:rsidR="001571A0" w:rsidRDefault="001571A0" w:rsidP="001571A0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COMPILED BY THE</w:t>
    </w:r>
    <w:r>
      <w:rPr>
        <w:b/>
      </w:rPr>
      <w:t>:</w:t>
    </w:r>
    <w:r w:rsidRPr="006E327F">
      <w:rPr>
        <w:b/>
      </w:rPr>
      <w:t xml:space="preserve"> </w:t>
    </w:r>
  </w:p>
  <w:p w14:paraId="4B65C4BB" w14:textId="6E333B8C" w:rsidR="001571A0" w:rsidRPr="006E327F" w:rsidRDefault="001571A0" w:rsidP="001571A0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 xml:space="preserve">Directorate: </w:t>
    </w:r>
    <w:r w:rsidR="009239FA">
      <w:rPr>
        <w:b/>
      </w:rPr>
      <w:t>Institutional Information</w:t>
    </w:r>
    <w:r w:rsidRPr="006E327F">
      <w:rPr>
        <w:b/>
      </w:rPr>
      <w:t xml:space="preserve"> in consultation with various stakeholders within the University</w:t>
    </w:r>
  </w:p>
  <w:p w14:paraId="1A3928E8" w14:textId="77777777" w:rsidR="0042744D" w:rsidRPr="001571A0" w:rsidRDefault="001571A0" w:rsidP="001571A0">
    <w:pPr>
      <w:pStyle w:val="Footer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8224" w14:textId="77777777" w:rsidR="001571A0" w:rsidRDefault="001571A0" w:rsidP="001571A0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COMPILED BY THE</w:t>
    </w:r>
    <w:r>
      <w:rPr>
        <w:b/>
      </w:rPr>
      <w:t>:</w:t>
    </w:r>
    <w:r w:rsidRPr="006E327F">
      <w:rPr>
        <w:b/>
      </w:rPr>
      <w:t xml:space="preserve"> </w:t>
    </w:r>
  </w:p>
  <w:p w14:paraId="65FD62F6" w14:textId="00FD0BEA" w:rsidR="001571A0" w:rsidRPr="006E327F" w:rsidRDefault="001571A0" w:rsidP="001571A0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 xml:space="preserve">Directorate: Institutional </w:t>
    </w:r>
    <w:r w:rsidR="009239FA">
      <w:rPr>
        <w:b/>
      </w:rPr>
      <w:t xml:space="preserve">Information </w:t>
    </w:r>
    <w:r w:rsidRPr="006E327F">
      <w:rPr>
        <w:b/>
      </w:rPr>
      <w:t>in consultation with various stakeholders within the University</w:t>
    </w:r>
  </w:p>
  <w:p w14:paraId="44CA66EF" w14:textId="77777777" w:rsidR="0042744D" w:rsidRPr="001571A0" w:rsidRDefault="001571A0" w:rsidP="001571A0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1324" w14:textId="77777777" w:rsidR="004C323B" w:rsidRDefault="004C323B">
      <w:r>
        <w:separator/>
      </w:r>
    </w:p>
  </w:footnote>
  <w:footnote w:type="continuationSeparator" w:id="0">
    <w:p w14:paraId="6EF9BD59" w14:textId="77777777" w:rsidR="004C323B" w:rsidRDefault="004C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E681" w14:textId="77777777" w:rsidR="0042744D" w:rsidRDefault="0042744D" w:rsidP="00AC129C">
    <w:pPr>
      <w:pStyle w:val="Header"/>
      <w:spacing w:after="120"/>
      <w:jc w:val="center"/>
      <w:rPr>
        <w:rFonts w:ascii="Times New Roman" w:hAnsi="Times New Roman"/>
        <w:b/>
        <w:sz w:val="32"/>
        <w:szCs w:val="32"/>
        <w:u w:val="single"/>
      </w:rPr>
    </w:pPr>
  </w:p>
  <w:p w14:paraId="26FFA7A6" w14:textId="77777777" w:rsidR="0042744D" w:rsidRDefault="0042744D" w:rsidP="00AC129C">
    <w:pPr>
      <w:pStyle w:val="Header"/>
      <w:spacing w:after="120"/>
      <w:jc w:val="center"/>
      <w:rPr>
        <w:rFonts w:ascii="Times New Roman" w:hAnsi="Times New Roman"/>
        <w:b/>
        <w:sz w:val="32"/>
        <w:szCs w:val="32"/>
        <w:u w:val="single"/>
      </w:rPr>
    </w:pPr>
  </w:p>
  <w:p w14:paraId="38CF5B67" w14:textId="77777777" w:rsidR="0042744D" w:rsidRDefault="0042744D" w:rsidP="001A5DAC">
    <w:pPr>
      <w:pStyle w:val="Header"/>
      <w:spacing w:after="120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64B41470" wp14:editId="6B80E6F9">
          <wp:extent cx="2258695" cy="5168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D1"/>
    <w:multiLevelType w:val="hybridMultilevel"/>
    <w:tmpl w:val="E5661FE6"/>
    <w:lvl w:ilvl="0" w:tplc="0E8E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6A"/>
    <w:multiLevelType w:val="hybridMultilevel"/>
    <w:tmpl w:val="83782BCC"/>
    <w:lvl w:ilvl="0" w:tplc="0F3820B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E79"/>
    <w:multiLevelType w:val="hybridMultilevel"/>
    <w:tmpl w:val="B16E6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B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7C671B"/>
    <w:multiLevelType w:val="multilevel"/>
    <w:tmpl w:val="8E1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C8653B"/>
    <w:multiLevelType w:val="multilevel"/>
    <w:tmpl w:val="229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582B62"/>
    <w:multiLevelType w:val="hybridMultilevel"/>
    <w:tmpl w:val="3F6222C8"/>
    <w:lvl w:ilvl="0" w:tplc="D2AA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D04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CF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00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23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E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E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40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3078B"/>
    <w:multiLevelType w:val="hybridMultilevel"/>
    <w:tmpl w:val="1EAC0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A4AD2"/>
    <w:multiLevelType w:val="hybridMultilevel"/>
    <w:tmpl w:val="A5EA79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A3250"/>
    <w:multiLevelType w:val="hybridMultilevel"/>
    <w:tmpl w:val="97A40856"/>
    <w:lvl w:ilvl="0" w:tplc="0A72F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11853"/>
    <w:multiLevelType w:val="singleLevel"/>
    <w:tmpl w:val="8A44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3317101"/>
    <w:multiLevelType w:val="hybridMultilevel"/>
    <w:tmpl w:val="F9D2A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D215C"/>
    <w:multiLevelType w:val="hybridMultilevel"/>
    <w:tmpl w:val="1A3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83645"/>
    <w:multiLevelType w:val="hybridMultilevel"/>
    <w:tmpl w:val="B4B88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11381"/>
    <w:multiLevelType w:val="hybridMultilevel"/>
    <w:tmpl w:val="C47669C2"/>
    <w:lvl w:ilvl="0" w:tplc="6DC6DE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305C0"/>
    <w:multiLevelType w:val="hybridMultilevel"/>
    <w:tmpl w:val="9AAE74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9345E"/>
    <w:multiLevelType w:val="hybridMultilevel"/>
    <w:tmpl w:val="81D07B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03697E"/>
    <w:multiLevelType w:val="multilevel"/>
    <w:tmpl w:val="B3B60106"/>
    <w:lvl w:ilvl="0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9C46BD"/>
    <w:multiLevelType w:val="hybridMultilevel"/>
    <w:tmpl w:val="25DE1DF2"/>
    <w:lvl w:ilvl="0" w:tplc="4D0A0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DE6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3A0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2B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C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6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0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CE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07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F07A12"/>
    <w:multiLevelType w:val="hybridMultilevel"/>
    <w:tmpl w:val="94981510"/>
    <w:lvl w:ilvl="0" w:tplc="0F3820B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B330117"/>
    <w:multiLevelType w:val="multilevel"/>
    <w:tmpl w:val="DC9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610171"/>
    <w:multiLevelType w:val="hybridMultilevel"/>
    <w:tmpl w:val="EF844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1701"/>
    <w:multiLevelType w:val="hybridMultilevel"/>
    <w:tmpl w:val="64A236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3BCF2424"/>
    <w:multiLevelType w:val="hybridMultilevel"/>
    <w:tmpl w:val="4FAA9ABC"/>
    <w:lvl w:ilvl="0" w:tplc="0F3820BE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3D8E3C2A"/>
    <w:multiLevelType w:val="hybridMultilevel"/>
    <w:tmpl w:val="BAD037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D199A"/>
    <w:multiLevelType w:val="hybridMultilevel"/>
    <w:tmpl w:val="B5A871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828C3"/>
    <w:multiLevelType w:val="hybridMultilevel"/>
    <w:tmpl w:val="4EAEBDA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D0E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C20A83"/>
    <w:multiLevelType w:val="hybridMultilevel"/>
    <w:tmpl w:val="CA4A2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C0F1D"/>
    <w:multiLevelType w:val="hybridMultilevel"/>
    <w:tmpl w:val="16700B94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7209F"/>
    <w:multiLevelType w:val="multilevel"/>
    <w:tmpl w:val="49F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3E3E5C"/>
    <w:multiLevelType w:val="hybridMultilevel"/>
    <w:tmpl w:val="99C807BC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B1473"/>
    <w:multiLevelType w:val="hybridMultilevel"/>
    <w:tmpl w:val="6D4EC7C0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4106F"/>
    <w:multiLevelType w:val="hybridMultilevel"/>
    <w:tmpl w:val="6E7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848DD"/>
    <w:multiLevelType w:val="hybridMultilevel"/>
    <w:tmpl w:val="40149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A37AE"/>
    <w:multiLevelType w:val="hybridMultilevel"/>
    <w:tmpl w:val="BFC09AE6"/>
    <w:lvl w:ilvl="0" w:tplc="6DC6DEDE">
      <w:start w:val="1"/>
      <w:numFmt w:val="decimal"/>
      <w:lvlText w:val="%1."/>
      <w:lvlJc w:val="left"/>
      <w:pPr>
        <w:ind w:left="41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92" w:hanging="360"/>
      </w:pPr>
    </w:lvl>
    <w:lvl w:ilvl="2" w:tplc="1C09001B" w:tentative="1">
      <w:start w:val="1"/>
      <w:numFmt w:val="lowerRoman"/>
      <w:lvlText w:val="%3."/>
      <w:lvlJc w:val="right"/>
      <w:pPr>
        <w:ind w:left="2212" w:hanging="180"/>
      </w:pPr>
    </w:lvl>
    <w:lvl w:ilvl="3" w:tplc="1C09000F" w:tentative="1">
      <w:start w:val="1"/>
      <w:numFmt w:val="decimal"/>
      <w:lvlText w:val="%4."/>
      <w:lvlJc w:val="left"/>
      <w:pPr>
        <w:ind w:left="2932" w:hanging="360"/>
      </w:pPr>
    </w:lvl>
    <w:lvl w:ilvl="4" w:tplc="1C090019" w:tentative="1">
      <w:start w:val="1"/>
      <w:numFmt w:val="lowerLetter"/>
      <w:lvlText w:val="%5."/>
      <w:lvlJc w:val="left"/>
      <w:pPr>
        <w:ind w:left="3652" w:hanging="360"/>
      </w:pPr>
    </w:lvl>
    <w:lvl w:ilvl="5" w:tplc="1C09001B" w:tentative="1">
      <w:start w:val="1"/>
      <w:numFmt w:val="lowerRoman"/>
      <w:lvlText w:val="%6."/>
      <w:lvlJc w:val="right"/>
      <w:pPr>
        <w:ind w:left="4372" w:hanging="180"/>
      </w:pPr>
    </w:lvl>
    <w:lvl w:ilvl="6" w:tplc="1C09000F" w:tentative="1">
      <w:start w:val="1"/>
      <w:numFmt w:val="decimal"/>
      <w:lvlText w:val="%7."/>
      <w:lvlJc w:val="left"/>
      <w:pPr>
        <w:ind w:left="5092" w:hanging="360"/>
      </w:pPr>
    </w:lvl>
    <w:lvl w:ilvl="7" w:tplc="1C090019" w:tentative="1">
      <w:start w:val="1"/>
      <w:numFmt w:val="lowerLetter"/>
      <w:lvlText w:val="%8."/>
      <w:lvlJc w:val="left"/>
      <w:pPr>
        <w:ind w:left="5812" w:hanging="360"/>
      </w:pPr>
    </w:lvl>
    <w:lvl w:ilvl="8" w:tplc="1C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6" w15:restartNumberingAfterBreak="0">
    <w:nsid w:val="619314BE"/>
    <w:multiLevelType w:val="hybridMultilevel"/>
    <w:tmpl w:val="D8887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D7C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E4750D"/>
    <w:multiLevelType w:val="hybridMultilevel"/>
    <w:tmpl w:val="C7405C38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55DB9"/>
    <w:multiLevelType w:val="multilevel"/>
    <w:tmpl w:val="9CD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D52ACC"/>
    <w:multiLevelType w:val="hybridMultilevel"/>
    <w:tmpl w:val="4482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1F1D22"/>
    <w:multiLevelType w:val="hybridMultilevel"/>
    <w:tmpl w:val="5A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B1E4C"/>
    <w:multiLevelType w:val="multilevel"/>
    <w:tmpl w:val="FCEEBE5C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2B38B6"/>
    <w:multiLevelType w:val="hybridMultilevel"/>
    <w:tmpl w:val="ACAA8D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6D6C45"/>
    <w:multiLevelType w:val="hybridMultilevel"/>
    <w:tmpl w:val="CCEA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816D02"/>
    <w:multiLevelType w:val="hybridMultilevel"/>
    <w:tmpl w:val="5EA6698E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C64BB"/>
    <w:multiLevelType w:val="hybridMultilevel"/>
    <w:tmpl w:val="7A2EC100"/>
    <w:lvl w:ilvl="0" w:tplc="B21EA40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6"/>
  </w:num>
  <w:num w:numId="5">
    <w:abstractNumId w:val="18"/>
  </w:num>
  <w:num w:numId="6">
    <w:abstractNumId w:val="10"/>
  </w:num>
  <w:num w:numId="7">
    <w:abstractNumId w:val="7"/>
  </w:num>
  <w:num w:numId="8">
    <w:abstractNumId w:val="21"/>
  </w:num>
  <w:num w:numId="9">
    <w:abstractNumId w:val="22"/>
  </w:num>
  <w:num w:numId="10">
    <w:abstractNumId w:val="12"/>
  </w:num>
  <w:num w:numId="11">
    <w:abstractNumId w:val="33"/>
  </w:num>
  <w:num w:numId="12">
    <w:abstractNumId w:val="44"/>
  </w:num>
  <w:num w:numId="13">
    <w:abstractNumId w:val="30"/>
  </w:num>
  <w:num w:numId="14">
    <w:abstractNumId w:val="28"/>
  </w:num>
  <w:num w:numId="15">
    <w:abstractNumId w:val="4"/>
  </w:num>
  <w:num w:numId="16">
    <w:abstractNumId w:val="39"/>
  </w:num>
  <w:num w:numId="17">
    <w:abstractNumId w:val="8"/>
  </w:num>
  <w:num w:numId="18">
    <w:abstractNumId w:val="34"/>
  </w:num>
  <w:num w:numId="19">
    <w:abstractNumId w:val="41"/>
  </w:num>
  <w:num w:numId="20">
    <w:abstractNumId w:val="11"/>
  </w:num>
  <w:num w:numId="21">
    <w:abstractNumId w:val="43"/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0"/>
  </w:num>
  <w:num w:numId="25">
    <w:abstractNumId w:val="42"/>
  </w:num>
  <w:num w:numId="26">
    <w:abstractNumId w:val="17"/>
  </w:num>
  <w:num w:numId="27">
    <w:abstractNumId w:val="2"/>
  </w:num>
  <w:num w:numId="28">
    <w:abstractNumId w:val="36"/>
  </w:num>
  <w:num w:numId="29">
    <w:abstractNumId w:val="5"/>
  </w:num>
  <w:num w:numId="30">
    <w:abstractNumId w:val="16"/>
  </w:num>
  <w:num w:numId="31">
    <w:abstractNumId w:val="13"/>
  </w:num>
  <w:num w:numId="32">
    <w:abstractNumId w:val="0"/>
  </w:num>
  <w:num w:numId="33">
    <w:abstractNumId w:val="9"/>
  </w:num>
  <w:num w:numId="34">
    <w:abstractNumId w:val="46"/>
  </w:num>
  <w:num w:numId="35">
    <w:abstractNumId w:val="38"/>
  </w:num>
  <w:num w:numId="36">
    <w:abstractNumId w:val="19"/>
  </w:num>
  <w:num w:numId="37">
    <w:abstractNumId w:val="31"/>
  </w:num>
  <w:num w:numId="38">
    <w:abstractNumId w:val="29"/>
  </w:num>
  <w:num w:numId="39">
    <w:abstractNumId w:val="23"/>
  </w:num>
  <w:num w:numId="40">
    <w:abstractNumId w:val="32"/>
  </w:num>
  <w:num w:numId="41">
    <w:abstractNumId w:val="1"/>
  </w:num>
  <w:num w:numId="42">
    <w:abstractNumId w:val="45"/>
  </w:num>
  <w:num w:numId="43">
    <w:abstractNumId w:val="14"/>
  </w:num>
  <w:num w:numId="44">
    <w:abstractNumId w:val="35"/>
  </w:num>
  <w:num w:numId="45">
    <w:abstractNumId w:val="25"/>
  </w:num>
  <w:num w:numId="46">
    <w:abstractNumId w:val="20"/>
  </w:num>
  <w:num w:numId="47">
    <w:abstractNumId w:val="2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010E4"/>
    <w:rsid w:val="000024D2"/>
    <w:rsid w:val="0000486A"/>
    <w:rsid w:val="00006B89"/>
    <w:rsid w:val="00006F7B"/>
    <w:rsid w:val="000101FD"/>
    <w:rsid w:val="000114E9"/>
    <w:rsid w:val="00014747"/>
    <w:rsid w:val="000148B1"/>
    <w:rsid w:val="000152A4"/>
    <w:rsid w:val="000172BA"/>
    <w:rsid w:val="00020133"/>
    <w:rsid w:val="000203C1"/>
    <w:rsid w:val="000210DF"/>
    <w:rsid w:val="000220BA"/>
    <w:rsid w:val="00022A98"/>
    <w:rsid w:val="00022D8C"/>
    <w:rsid w:val="000234B5"/>
    <w:rsid w:val="00031A33"/>
    <w:rsid w:val="000334E2"/>
    <w:rsid w:val="00036020"/>
    <w:rsid w:val="00040ECA"/>
    <w:rsid w:val="0004224D"/>
    <w:rsid w:val="00043A57"/>
    <w:rsid w:val="000452C7"/>
    <w:rsid w:val="00045DCB"/>
    <w:rsid w:val="00046D8B"/>
    <w:rsid w:val="0005027D"/>
    <w:rsid w:val="00052847"/>
    <w:rsid w:val="00057A6F"/>
    <w:rsid w:val="000612C8"/>
    <w:rsid w:val="00063550"/>
    <w:rsid w:val="0006460E"/>
    <w:rsid w:val="00064DA0"/>
    <w:rsid w:val="000659B1"/>
    <w:rsid w:val="000663BC"/>
    <w:rsid w:val="00070833"/>
    <w:rsid w:val="00073B04"/>
    <w:rsid w:val="00074BFF"/>
    <w:rsid w:val="00076A54"/>
    <w:rsid w:val="000834F8"/>
    <w:rsid w:val="00084D0A"/>
    <w:rsid w:val="00085D28"/>
    <w:rsid w:val="00087568"/>
    <w:rsid w:val="00087901"/>
    <w:rsid w:val="00087B97"/>
    <w:rsid w:val="00091188"/>
    <w:rsid w:val="00093290"/>
    <w:rsid w:val="00096FD9"/>
    <w:rsid w:val="000A12FD"/>
    <w:rsid w:val="000A37B4"/>
    <w:rsid w:val="000A4DE7"/>
    <w:rsid w:val="000B11D5"/>
    <w:rsid w:val="000B33A2"/>
    <w:rsid w:val="000B7C2E"/>
    <w:rsid w:val="000B7CD6"/>
    <w:rsid w:val="000C0E97"/>
    <w:rsid w:val="000C144F"/>
    <w:rsid w:val="000C2E13"/>
    <w:rsid w:val="000D1965"/>
    <w:rsid w:val="000D196F"/>
    <w:rsid w:val="000D2660"/>
    <w:rsid w:val="000D2CC9"/>
    <w:rsid w:val="000D3048"/>
    <w:rsid w:val="000D4B92"/>
    <w:rsid w:val="000D5126"/>
    <w:rsid w:val="000D61AB"/>
    <w:rsid w:val="000D7886"/>
    <w:rsid w:val="000D79F1"/>
    <w:rsid w:val="000E004D"/>
    <w:rsid w:val="000E261D"/>
    <w:rsid w:val="000E6402"/>
    <w:rsid w:val="000E7982"/>
    <w:rsid w:val="00101366"/>
    <w:rsid w:val="001016EA"/>
    <w:rsid w:val="00115CE9"/>
    <w:rsid w:val="001215E4"/>
    <w:rsid w:val="001221AB"/>
    <w:rsid w:val="00123609"/>
    <w:rsid w:val="001263AE"/>
    <w:rsid w:val="00126577"/>
    <w:rsid w:val="00133951"/>
    <w:rsid w:val="00135622"/>
    <w:rsid w:val="00135698"/>
    <w:rsid w:val="00141491"/>
    <w:rsid w:val="00142173"/>
    <w:rsid w:val="0014760F"/>
    <w:rsid w:val="001505EB"/>
    <w:rsid w:val="00150890"/>
    <w:rsid w:val="001513C5"/>
    <w:rsid w:val="00151857"/>
    <w:rsid w:val="00153FD8"/>
    <w:rsid w:val="00154A58"/>
    <w:rsid w:val="00154E6E"/>
    <w:rsid w:val="0015624B"/>
    <w:rsid w:val="00156818"/>
    <w:rsid w:val="001571A0"/>
    <w:rsid w:val="00157B00"/>
    <w:rsid w:val="00160241"/>
    <w:rsid w:val="0016172E"/>
    <w:rsid w:val="0016464D"/>
    <w:rsid w:val="001668BA"/>
    <w:rsid w:val="00173C2E"/>
    <w:rsid w:val="00173FD9"/>
    <w:rsid w:val="0017618A"/>
    <w:rsid w:val="00176C84"/>
    <w:rsid w:val="001816F7"/>
    <w:rsid w:val="00182ECD"/>
    <w:rsid w:val="00186E7B"/>
    <w:rsid w:val="001879D6"/>
    <w:rsid w:val="00190142"/>
    <w:rsid w:val="001901EC"/>
    <w:rsid w:val="00190CEC"/>
    <w:rsid w:val="00192D9F"/>
    <w:rsid w:val="0019583A"/>
    <w:rsid w:val="001A2CEF"/>
    <w:rsid w:val="001A5A10"/>
    <w:rsid w:val="001A5DAC"/>
    <w:rsid w:val="001A6482"/>
    <w:rsid w:val="001A79BD"/>
    <w:rsid w:val="001B0539"/>
    <w:rsid w:val="001B0DFB"/>
    <w:rsid w:val="001B373B"/>
    <w:rsid w:val="001B37BF"/>
    <w:rsid w:val="001B3E50"/>
    <w:rsid w:val="001B40F9"/>
    <w:rsid w:val="001C089A"/>
    <w:rsid w:val="001C25E6"/>
    <w:rsid w:val="001C3A24"/>
    <w:rsid w:val="001C4730"/>
    <w:rsid w:val="001C4F25"/>
    <w:rsid w:val="001D0107"/>
    <w:rsid w:val="001D713A"/>
    <w:rsid w:val="001D791D"/>
    <w:rsid w:val="001D79DF"/>
    <w:rsid w:val="001D7CD6"/>
    <w:rsid w:val="001E05E4"/>
    <w:rsid w:val="001E1D51"/>
    <w:rsid w:val="001E228E"/>
    <w:rsid w:val="001E32A0"/>
    <w:rsid w:val="001E62F8"/>
    <w:rsid w:val="001E64D3"/>
    <w:rsid w:val="001F0B2E"/>
    <w:rsid w:val="001F11C1"/>
    <w:rsid w:val="001F1C97"/>
    <w:rsid w:val="001F3B89"/>
    <w:rsid w:val="001F4665"/>
    <w:rsid w:val="001F5878"/>
    <w:rsid w:val="001F6260"/>
    <w:rsid w:val="002007F5"/>
    <w:rsid w:val="0020450D"/>
    <w:rsid w:val="00205AFA"/>
    <w:rsid w:val="00205EC7"/>
    <w:rsid w:val="00205EFB"/>
    <w:rsid w:val="00206180"/>
    <w:rsid w:val="00206E2C"/>
    <w:rsid w:val="00210C9A"/>
    <w:rsid w:val="00220120"/>
    <w:rsid w:val="00224294"/>
    <w:rsid w:val="002309BA"/>
    <w:rsid w:val="0023353C"/>
    <w:rsid w:val="00233681"/>
    <w:rsid w:val="00240324"/>
    <w:rsid w:val="00243A58"/>
    <w:rsid w:val="002446E2"/>
    <w:rsid w:val="00244FE7"/>
    <w:rsid w:val="00245D5A"/>
    <w:rsid w:val="0024721B"/>
    <w:rsid w:val="0024797B"/>
    <w:rsid w:val="00247B6C"/>
    <w:rsid w:val="002514EA"/>
    <w:rsid w:val="00253ACB"/>
    <w:rsid w:val="00253CE7"/>
    <w:rsid w:val="002545BA"/>
    <w:rsid w:val="0025536E"/>
    <w:rsid w:val="00264944"/>
    <w:rsid w:val="00270EBA"/>
    <w:rsid w:val="00271492"/>
    <w:rsid w:val="002731CE"/>
    <w:rsid w:val="002739EB"/>
    <w:rsid w:val="00275A07"/>
    <w:rsid w:val="002808AA"/>
    <w:rsid w:val="002850DD"/>
    <w:rsid w:val="00285AA8"/>
    <w:rsid w:val="00285D19"/>
    <w:rsid w:val="00287650"/>
    <w:rsid w:val="00290E37"/>
    <w:rsid w:val="00292631"/>
    <w:rsid w:val="00292A67"/>
    <w:rsid w:val="0029612D"/>
    <w:rsid w:val="00296BD7"/>
    <w:rsid w:val="00296FFC"/>
    <w:rsid w:val="00297502"/>
    <w:rsid w:val="002A0DB2"/>
    <w:rsid w:val="002A11AD"/>
    <w:rsid w:val="002A3478"/>
    <w:rsid w:val="002A42E0"/>
    <w:rsid w:val="002A42F5"/>
    <w:rsid w:val="002A43CD"/>
    <w:rsid w:val="002A60FB"/>
    <w:rsid w:val="002A67A3"/>
    <w:rsid w:val="002B1263"/>
    <w:rsid w:val="002B5AFF"/>
    <w:rsid w:val="002C15CE"/>
    <w:rsid w:val="002C2026"/>
    <w:rsid w:val="002C3548"/>
    <w:rsid w:val="002C4B7F"/>
    <w:rsid w:val="002C70FD"/>
    <w:rsid w:val="002C7E5C"/>
    <w:rsid w:val="002D02DA"/>
    <w:rsid w:val="002D1269"/>
    <w:rsid w:val="002D263F"/>
    <w:rsid w:val="002D5701"/>
    <w:rsid w:val="002D6A37"/>
    <w:rsid w:val="002E0AA9"/>
    <w:rsid w:val="002E1F42"/>
    <w:rsid w:val="002E6666"/>
    <w:rsid w:val="002E6B3C"/>
    <w:rsid w:val="002E6B9C"/>
    <w:rsid w:val="002E73D4"/>
    <w:rsid w:val="002F0A36"/>
    <w:rsid w:val="002F1DD0"/>
    <w:rsid w:val="002F2991"/>
    <w:rsid w:val="002F2E2C"/>
    <w:rsid w:val="002F368F"/>
    <w:rsid w:val="002F5685"/>
    <w:rsid w:val="00302A20"/>
    <w:rsid w:val="00302C94"/>
    <w:rsid w:val="00303C7F"/>
    <w:rsid w:val="00305F02"/>
    <w:rsid w:val="00310AE9"/>
    <w:rsid w:val="00310C22"/>
    <w:rsid w:val="003111BD"/>
    <w:rsid w:val="00311E7E"/>
    <w:rsid w:val="00314202"/>
    <w:rsid w:val="00316EF5"/>
    <w:rsid w:val="003308C5"/>
    <w:rsid w:val="00331442"/>
    <w:rsid w:val="00333723"/>
    <w:rsid w:val="00336C16"/>
    <w:rsid w:val="003377A5"/>
    <w:rsid w:val="00341B07"/>
    <w:rsid w:val="00343A97"/>
    <w:rsid w:val="00344865"/>
    <w:rsid w:val="00345CD4"/>
    <w:rsid w:val="00352A37"/>
    <w:rsid w:val="00352E0B"/>
    <w:rsid w:val="00354B11"/>
    <w:rsid w:val="0035506F"/>
    <w:rsid w:val="003552BC"/>
    <w:rsid w:val="00355474"/>
    <w:rsid w:val="003605FA"/>
    <w:rsid w:val="003608D8"/>
    <w:rsid w:val="00361678"/>
    <w:rsid w:val="0036184C"/>
    <w:rsid w:val="003622FF"/>
    <w:rsid w:val="003626C1"/>
    <w:rsid w:val="0036320C"/>
    <w:rsid w:val="00366A98"/>
    <w:rsid w:val="003679EE"/>
    <w:rsid w:val="003714DE"/>
    <w:rsid w:val="00373F4B"/>
    <w:rsid w:val="00374E34"/>
    <w:rsid w:val="003757F5"/>
    <w:rsid w:val="003768AF"/>
    <w:rsid w:val="00376CCE"/>
    <w:rsid w:val="0037714D"/>
    <w:rsid w:val="00377E82"/>
    <w:rsid w:val="00380C22"/>
    <w:rsid w:val="00383314"/>
    <w:rsid w:val="0038375C"/>
    <w:rsid w:val="003848FB"/>
    <w:rsid w:val="00386023"/>
    <w:rsid w:val="0038739C"/>
    <w:rsid w:val="003927F9"/>
    <w:rsid w:val="00394234"/>
    <w:rsid w:val="00395B42"/>
    <w:rsid w:val="003A0576"/>
    <w:rsid w:val="003A0AE3"/>
    <w:rsid w:val="003A4D31"/>
    <w:rsid w:val="003A609B"/>
    <w:rsid w:val="003A6CCA"/>
    <w:rsid w:val="003A7F6F"/>
    <w:rsid w:val="003B0734"/>
    <w:rsid w:val="003B206B"/>
    <w:rsid w:val="003B34BD"/>
    <w:rsid w:val="003B6702"/>
    <w:rsid w:val="003C472C"/>
    <w:rsid w:val="003C50AC"/>
    <w:rsid w:val="003C5B10"/>
    <w:rsid w:val="003D0FA6"/>
    <w:rsid w:val="003D1C2C"/>
    <w:rsid w:val="003D2AE9"/>
    <w:rsid w:val="003D75AD"/>
    <w:rsid w:val="003D79DD"/>
    <w:rsid w:val="003E43B5"/>
    <w:rsid w:val="003E610A"/>
    <w:rsid w:val="003E6ABB"/>
    <w:rsid w:val="003E6C97"/>
    <w:rsid w:val="003F345F"/>
    <w:rsid w:val="003F422E"/>
    <w:rsid w:val="003F55D0"/>
    <w:rsid w:val="003F7B67"/>
    <w:rsid w:val="00401414"/>
    <w:rsid w:val="004057A5"/>
    <w:rsid w:val="0040613C"/>
    <w:rsid w:val="00407267"/>
    <w:rsid w:val="00410E69"/>
    <w:rsid w:val="00411100"/>
    <w:rsid w:val="00413B32"/>
    <w:rsid w:val="0041549B"/>
    <w:rsid w:val="004154FE"/>
    <w:rsid w:val="0041774A"/>
    <w:rsid w:val="00424260"/>
    <w:rsid w:val="0042434D"/>
    <w:rsid w:val="0042744D"/>
    <w:rsid w:val="00427549"/>
    <w:rsid w:val="004312BD"/>
    <w:rsid w:val="00431DC3"/>
    <w:rsid w:val="00443AE7"/>
    <w:rsid w:val="00443F31"/>
    <w:rsid w:val="004458F6"/>
    <w:rsid w:val="00446ABE"/>
    <w:rsid w:val="00450920"/>
    <w:rsid w:val="00450A33"/>
    <w:rsid w:val="00451B92"/>
    <w:rsid w:val="00452728"/>
    <w:rsid w:val="004577D4"/>
    <w:rsid w:val="00461DE6"/>
    <w:rsid w:val="004712E6"/>
    <w:rsid w:val="00472D57"/>
    <w:rsid w:val="0047430B"/>
    <w:rsid w:val="00475C45"/>
    <w:rsid w:val="00476A5E"/>
    <w:rsid w:val="00476DB9"/>
    <w:rsid w:val="004771DB"/>
    <w:rsid w:val="00484C54"/>
    <w:rsid w:val="004854C0"/>
    <w:rsid w:val="00486008"/>
    <w:rsid w:val="004868BA"/>
    <w:rsid w:val="0049072B"/>
    <w:rsid w:val="004907F7"/>
    <w:rsid w:val="0049347C"/>
    <w:rsid w:val="00494035"/>
    <w:rsid w:val="00494467"/>
    <w:rsid w:val="00495E85"/>
    <w:rsid w:val="00496B70"/>
    <w:rsid w:val="00496D62"/>
    <w:rsid w:val="004A3E29"/>
    <w:rsid w:val="004A3F84"/>
    <w:rsid w:val="004A4E3F"/>
    <w:rsid w:val="004A654E"/>
    <w:rsid w:val="004B1AD1"/>
    <w:rsid w:val="004B3B4B"/>
    <w:rsid w:val="004C323B"/>
    <w:rsid w:val="004C4151"/>
    <w:rsid w:val="004C6F64"/>
    <w:rsid w:val="004D25B4"/>
    <w:rsid w:val="004D2D4D"/>
    <w:rsid w:val="004D3436"/>
    <w:rsid w:val="004D36C0"/>
    <w:rsid w:val="004D5D59"/>
    <w:rsid w:val="004D64AC"/>
    <w:rsid w:val="004D6BC5"/>
    <w:rsid w:val="004D795B"/>
    <w:rsid w:val="004E1412"/>
    <w:rsid w:val="004E54D8"/>
    <w:rsid w:val="004F1941"/>
    <w:rsid w:val="004F1CA8"/>
    <w:rsid w:val="004F3646"/>
    <w:rsid w:val="004F37DC"/>
    <w:rsid w:val="004F4BFD"/>
    <w:rsid w:val="00504053"/>
    <w:rsid w:val="0050589B"/>
    <w:rsid w:val="005060F4"/>
    <w:rsid w:val="005069F6"/>
    <w:rsid w:val="00506F61"/>
    <w:rsid w:val="00507DE3"/>
    <w:rsid w:val="005124DF"/>
    <w:rsid w:val="00513257"/>
    <w:rsid w:val="0051361E"/>
    <w:rsid w:val="00516E12"/>
    <w:rsid w:val="00520015"/>
    <w:rsid w:val="0052621A"/>
    <w:rsid w:val="005302FA"/>
    <w:rsid w:val="00530D0D"/>
    <w:rsid w:val="00531F8A"/>
    <w:rsid w:val="00534BE4"/>
    <w:rsid w:val="00535A43"/>
    <w:rsid w:val="00541507"/>
    <w:rsid w:val="00541CDC"/>
    <w:rsid w:val="00542B59"/>
    <w:rsid w:val="005445EE"/>
    <w:rsid w:val="0054591A"/>
    <w:rsid w:val="00546306"/>
    <w:rsid w:val="00546E53"/>
    <w:rsid w:val="00550C2F"/>
    <w:rsid w:val="00550CE7"/>
    <w:rsid w:val="00552178"/>
    <w:rsid w:val="00555539"/>
    <w:rsid w:val="00557825"/>
    <w:rsid w:val="00563038"/>
    <w:rsid w:val="00564127"/>
    <w:rsid w:val="00564D2A"/>
    <w:rsid w:val="00565114"/>
    <w:rsid w:val="00566BCC"/>
    <w:rsid w:val="005703C8"/>
    <w:rsid w:val="00573F05"/>
    <w:rsid w:val="00575570"/>
    <w:rsid w:val="00575B84"/>
    <w:rsid w:val="0057673D"/>
    <w:rsid w:val="005813C4"/>
    <w:rsid w:val="00586032"/>
    <w:rsid w:val="00587C8B"/>
    <w:rsid w:val="005903B4"/>
    <w:rsid w:val="00591610"/>
    <w:rsid w:val="00592D25"/>
    <w:rsid w:val="005932B2"/>
    <w:rsid w:val="005953B2"/>
    <w:rsid w:val="005A287C"/>
    <w:rsid w:val="005A2FB2"/>
    <w:rsid w:val="005A34C2"/>
    <w:rsid w:val="005A3565"/>
    <w:rsid w:val="005A3D3E"/>
    <w:rsid w:val="005A4A2B"/>
    <w:rsid w:val="005A6B2A"/>
    <w:rsid w:val="005A7510"/>
    <w:rsid w:val="005B0665"/>
    <w:rsid w:val="005B0A79"/>
    <w:rsid w:val="005B0C1C"/>
    <w:rsid w:val="005B39CE"/>
    <w:rsid w:val="005B6321"/>
    <w:rsid w:val="005C14BC"/>
    <w:rsid w:val="005C281A"/>
    <w:rsid w:val="005C418A"/>
    <w:rsid w:val="005C4538"/>
    <w:rsid w:val="005C532E"/>
    <w:rsid w:val="005C5534"/>
    <w:rsid w:val="005C554D"/>
    <w:rsid w:val="005C5A30"/>
    <w:rsid w:val="005D221E"/>
    <w:rsid w:val="005D40B8"/>
    <w:rsid w:val="005D48A5"/>
    <w:rsid w:val="005D6713"/>
    <w:rsid w:val="005D76E9"/>
    <w:rsid w:val="005E3435"/>
    <w:rsid w:val="005E38B7"/>
    <w:rsid w:val="005E5E98"/>
    <w:rsid w:val="005F1EEB"/>
    <w:rsid w:val="005F273E"/>
    <w:rsid w:val="005F2D93"/>
    <w:rsid w:val="005F2FDE"/>
    <w:rsid w:val="005F4F32"/>
    <w:rsid w:val="005F532E"/>
    <w:rsid w:val="005F53DB"/>
    <w:rsid w:val="005F57B3"/>
    <w:rsid w:val="005F60C6"/>
    <w:rsid w:val="005F6179"/>
    <w:rsid w:val="005F69E9"/>
    <w:rsid w:val="005F79E4"/>
    <w:rsid w:val="00602578"/>
    <w:rsid w:val="00604C02"/>
    <w:rsid w:val="006106EF"/>
    <w:rsid w:val="00611E6A"/>
    <w:rsid w:val="00612C0C"/>
    <w:rsid w:val="00612F0E"/>
    <w:rsid w:val="0061483A"/>
    <w:rsid w:val="00617172"/>
    <w:rsid w:val="00617F01"/>
    <w:rsid w:val="00620DF7"/>
    <w:rsid w:val="00621CD2"/>
    <w:rsid w:val="00624FB7"/>
    <w:rsid w:val="0062514A"/>
    <w:rsid w:val="0062546E"/>
    <w:rsid w:val="00625C0E"/>
    <w:rsid w:val="00626AAC"/>
    <w:rsid w:val="00626CD2"/>
    <w:rsid w:val="00631F76"/>
    <w:rsid w:val="00636FA2"/>
    <w:rsid w:val="006370B4"/>
    <w:rsid w:val="006374E7"/>
    <w:rsid w:val="0063753B"/>
    <w:rsid w:val="0064214F"/>
    <w:rsid w:val="006426A7"/>
    <w:rsid w:val="006543D6"/>
    <w:rsid w:val="00654786"/>
    <w:rsid w:val="006554E2"/>
    <w:rsid w:val="00655E49"/>
    <w:rsid w:val="00661B51"/>
    <w:rsid w:val="00661BF1"/>
    <w:rsid w:val="006675C8"/>
    <w:rsid w:val="0067381F"/>
    <w:rsid w:val="00677564"/>
    <w:rsid w:val="006813A9"/>
    <w:rsid w:val="006820D1"/>
    <w:rsid w:val="006869A0"/>
    <w:rsid w:val="00687510"/>
    <w:rsid w:val="00687ACE"/>
    <w:rsid w:val="00687CD1"/>
    <w:rsid w:val="00690692"/>
    <w:rsid w:val="00690C91"/>
    <w:rsid w:val="0069474C"/>
    <w:rsid w:val="006947BB"/>
    <w:rsid w:val="006A2754"/>
    <w:rsid w:val="006A2D55"/>
    <w:rsid w:val="006A2E5A"/>
    <w:rsid w:val="006A54F0"/>
    <w:rsid w:val="006B17B8"/>
    <w:rsid w:val="006B2D12"/>
    <w:rsid w:val="006B3363"/>
    <w:rsid w:val="006B3F4C"/>
    <w:rsid w:val="006B7963"/>
    <w:rsid w:val="006C0274"/>
    <w:rsid w:val="006C162F"/>
    <w:rsid w:val="006C2BFF"/>
    <w:rsid w:val="006C407D"/>
    <w:rsid w:val="006C4189"/>
    <w:rsid w:val="006D1DF4"/>
    <w:rsid w:val="006D25C5"/>
    <w:rsid w:val="006D2762"/>
    <w:rsid w:val="006D33B8"/>
    <w:rsid w:val="006D7FA5"/>
    <w:rsid w:val="006E0F9F"/>
    <w:rsid w:val="006E129B"/>
    <w:rsid w:val="006E1802"/>
    <w:rsid w:val="006E4B88"/>
    <w:rsid w:val="006F2EE4"/>
    <w:rsid w:val="006F2F4A"/>
    <w:rsid w:val="006F3876"/>
    <w:rsid w:val="006F505F"/>
    <w:rsid w:val="006F676A"/>
    <w:rsid w:val="006F6C1D"/>
    <w:rsid w:val="006F7602"/>
    <w:rsid w:val="00702CEB"/>
    <w:rsid w:val="0070646A"/>
    <w:rsid w:val="00707AAB"/>
    <w:rsid w:val="00707B68"/>
    <w:rsid w:val="00707DBF"/>
    <w:rsid w:val="00710736"/>
    <w:rsid w:val="00711539"/>
    <w:rsid w:val="00716AA0"/>
    <w:rsid w:val="00720E1F"/>
    <w:rsid w:val="00720EC1"/>
    <w:rsid w:val="00721687"/>
    <w:rsid w:val="007232D1"/>
    <w:rsid w:val="007249B6"/>
    <w:rsid w:val="00724FB8"/>
    <w:rsid w:val="00725028"/>
    <w:rsid w:val="007268DD"/>
    <w:rsid w:val="007272E0"/>
    <w:rsid w:val="007308BF"/>
    <w:rsid w:val="007314C0"/>
    <w:rsid w:val="00731602"/>
    <w:rsid w:val="00733C0B"/>
    <w:rsid w:val="00737027"/>
    <w:rsid w:val="0074335D"/>
    <w:rsid w:val="0074630B"/>
    <w:rsid w:val="00747F58"/>
    <w:rsid w:val="00752908"/>
    <w:rsid w:val="00754A9C"/>
    <w:rsid w:val="00755F2C"/>
    <w:rsid w:val="00756D98"/>
    <w:rsid w:val="007608CD"/>
    <w:rsid w:val="00764362"/>
    <w:rsid w:val="0076498D"/>
    <w:rsid w:val="007675E2"/>
    <w:rsid w:val="00773D9A"/>
    <w:rsid w:val="00773DF4"/>
    <w:rsid w:val="0077449F"/>
    <w:rsid w:val="007746D2"/>
    <w:rsid w:val="00780A65"/>
    <w:rsid w:val="00782FC4"/>
    <w:rsid w:val="00784B39"/>
    <w:rsid w:val="00785458"/>
    <w:rsid w:val="00796724"/>
    <w:rsid w:val="007A53C0"/>
    <w:rsid w:val="007A669D"/>
    <w:rsid w:val="007A7CC3"/>
    <w:rsid w:val="007B162F"/>
    <w:rsid w:val="007B2338"/>
    <w:rsid w:val="007B31F7"/>
    <w:rsid w:val="007C1196"/>
    <w:rsid w:val="007C5D26"/>
    <w:rsid w:val="007D1585"/>
    <w:rsid w:val="007D39FE"/>
    <w:rsid w:val="007D6EEC"/>
    <w:rsid w:val="007E03AE"/>
    <w:rsid w:val="007E0810"/>
    <w:rsid w:val="007E0B95"/>
    <w:rsid w:val="007E407C"/>
    <w:rsid w:val="007E4CEA"/>
    <w:rsid w:val="007E76A3"/>
    <w:rsid w:val="007F0BC5"/>
    <w:rsid w:val="007F1535"/>
    <w:rsid w:val="007F17EE"/>
    <w:rsid w:val="007F1815"/>
    <w:rsid w:val="007F285E"/>
    <w:rsid w:val="007F3791"/>
    <w:rsid w:val="007F3C30"/>
    <w:rsid w:val="007F4B53"/>
    <w:rsid w:val="007F7562"/>
    <w:rsid w:val="007F79C1"/>
    <w:rsid w:val="00805AA9"/>
    <w:rsid w:val="00805F51"/>
    <w:rsid w:val="008064A5"/>
    <w:rsid w:val="0080717A"/>
    <w:rsid w:val="008079E5"/>
    <w:rsid w:val="008158DE"/>
    <w:rsid w:val="008161E4"/>
    <w:rsid w:val="00816C67"/>
    <w:rsid w:val="00820911"/>
    <w:rsid w:val="00820F87"/>
    <w:rsid w:val="00823115"/>
    <w:rsid w:val="00826218"/>
    <w:rsid w:val="00826642"/>
    <w:rsid w:val="00830919"/>
    <w:rsid w:val="00834B49"/>
    <w:rsid w:val="00834E9B"/>
    <w:rsid w:val="00835596"/>
    <w:rsid w:val="00835969"/>
    <w:rsid w:val="00836B25"/>
    <w:rsid w:val="00841A4A"/>
    <w:rsid w:val="00842068"/>
    <w:rsid w:val="008436B5"/>
    <w:rsid w:val="00844127"/>
    <w:rsid w:val="00844DF1"/>
    <w:rsid w:val="00845CB9"/>
    <w:rsid w:val="00846611"/>
    <w:rsid w:val="00846C72"/>
    <w:rsid w:val="00847CCD"/>
    <w:rsid w:val="00850322"/>
    <w:rsid w:val="00851397"/>
    <w:rsid w:val="0085289C"/>
    <w:rsid w:val="008541B9"/>
    <w:rsid w:val="0086203A"/>
    <w:rsid w:val="008651DE"/>
    <w:rsid w:val="00866354"/>
    <w:rsid w:val="00867A31"/>
    <w:rsid w:val="0087119F"/>
    <w:rsid w:val="0087228B"/>
    <w:rsid w:val="00873731"/>
    <w:rsid w:val="00874339"/>
    <w:rsid w:val="00874B4E"/>
    <w:rsid w:val="00882447"/>
    <w:rsid w:val="008840C8"/>
    <w:rsid w:val="008843C5"/>
    <w:rsid w:val="00885BA4"/>
    <w:rsid w:val="00886BB5"/>
    <w:rsid w:val="008873FA"/>
    <w:rsid w:val="008A05E3"/>
    <w:rsid w:val="008A0710"/>
    <w:rsid w:val="008A38E8"/>
    <w:rsid w:val="008A55A7"/>
    <w:rsid w:val="008A61E7"/>
    <w:rsid w:val="008B05CF"/>
    <w:rsid w:val="008B3455"/>
    <w:rsid w:val="008B3602"/>
    <w:rsid w:val="008B3EE7"/>
    <w:rsid w:val="008B4017"/>
    <w:rsid w:val="008B4C1C"/>
    <w:rsid w:val="008B5B58"/>
    <w:rsid w:val="008C1188"/>
    <w:rsid w:val="008C1619"/>
    <w:rsid w:val="008C1CEC"/>
    <w:rsid w:val="008C1E93"/>
    <w:rsid w:val="008C2F09"/>
    <w:rsid w:val="008C3438"/>
    <w:rsid w:val="008C3778"/>
    <w:rsid w:val="008C57FA"/>
    <w:rsid w:val="008D106C"/>
    <w:rsid w:val="008D649C"/>
    <w:rsid w:val="008D72AA"/>
    <w:rsid w:val="008D7774"/>
    <w:rsid w:val="008E0097"/>
    <w:rsid w:val="008E0458"/>
    <w:rsid w:val="008E13E6"/>
    <w:rsid w:val="008E2114"/>
    <w:rsid w:val="008E699C"/>
    <w:rsid w:val="008F17BD"/>
    <w:rsid w:val="008F4419"/>
    <w:rsid w:val="008F4B4A"/>
    <w:rsid w:val="008F6206"/>
    <w:rsid w:val="008F64A3"/>
    <w:rsid w:val="00900895"/>
    <w:rsid w:val="009060BA"/>
    <w:rsid w:val="00907416"/>
    <w:rsid w:val="0091108C"/>
    <w:rsid w:val="00912E69"/>
    <w:rsid w:val="00912F5F"/>
    <w:rsid w:val="009151E2"/>
    <w:rsid w:val="00915B1F"/>
    <w:rsid w:val="00917388"/>
    <w:rsid w:val="00917E65"/>
    <w:rsid w:val="00922AFC"/>
    <w:rsid w:val="00922F02"/>
    <w:rsid w:val="009239FA"/>
    <w:rsid w:val="00925982"/>
    <w:rsid w:val="00926E45"/>
    <w:rsid w:val="00927F60"/>
    <w:rsid w:val="0093066E"/>
    <w:rsid w:val="00931590"/>
    <w:rsid w:val="00932B93"/>
    <w:rsid w:val="00932CA8"/>
    <w:rsid w:val="009343DF"/>
    <w:rsid w:val="00935DB4"/>
    <w:rsid w:val="00937144"/>
    <w:rsid w:val="00937E97"/>
    <w:rsid w:val="00942633"/>
    <w:rsid w:val="00942C18"/>
    <w:rsid w:val="00944C27"/>
    <w:rsid w:val="00944E4F"/>
    <w:rsid w:val="009456B2"/>
    <w:rsid w:val="009458B5"/>
    <w:rsid w:val="00946DA5"/>
    <w:rsid w:val="009544E3"/>
    <w:rsid w:val="00955C78"/>
    <w:rsid w:val="00956986"/>
    <w:rsid w:val="00960DB4"/>
    <w:rsid w:val="009610C4"/>
    <w:rsid w:val="00964273"/>
    <w:rsid w:val="00965E80"/>
    <w:rsid w:val="00967841"/>
    <w:rsid w:val="00971B72"/>
    <w:rsid w:val="00973FAE"/>
    <w:rsid w:val="0097498D"/>
    <w:rsid w:val="00977764"/>
    <w:rsid w:val="00980FCC"/>
    <w:rsid w:val="00983090"/>
    <w:rsid w:val="00983568"/>
    <w:rsid w:val="00985488"/>
    <w:rsid w:val="00985ACB"/>
    <w:rsid w:val="00987E28"/>
    <w:rsid w:val="00991C9E"/>
    <w:rsid w:val="009931FE"/>
    <w:rsid w:val="0099488D"/>
    <w:rsid w:val="009954EC"/>
    <w:rsid w:val="009956A6"/>
    <w:rsid w:val="009A1135"/>
    <w:rsid w:val="009A367C"/>
    <w:rsid w:val="009A4036"/>
    <w:rsid w:val="009A4300"/>
    <w:rsid w:val="009A5831"/>
    <w:rsid w:val="009A5AAE"/>
    <w:rsid w:val="009B1650"/>
    <w:rsid w:val="009B26C4"/>
    <w:rsid w:val="009B5C48"/>
    <w:rsid w:val="009B659D"/>
    <w:rsid w:val="009C050C"/>
    <w:rsid w:val="009C1C65"/>
    <w:rsid w:val="009C2AEF"/>
    <w:rsid w:val="009C39F3"/>
    <w:rsid w:val="009C5969"/>
    <w:rsid w:val="009D5039"/>
    <w:rsid w:val="009D5910"/>
    <w:rsid w:val="009D5D90"/>
    <w:rsid w:val="009D69AD"/>
    <w:rsid w:val="009E3828"/>
    <w:rsid w:val="009E3A3E"/>
    <w:rsid w:val="009E7374"/>
    <w:rsid w:val="009F0ADA"/>
    <w:rsid w:val="009F37A1"/>
    <w:rsid w:val="009F693F"/>
    <w:rsid w:val="009F6BCD"/>
    <w:rsid w:val="009F73DC"/>
    <w:rsid w:val="009F7CE1"/>
    <w:rsid w:val="009F7F33"/>
    <w:rsid w:val="00A0077B"/>
    <w:rsid w:val="00A0221C"/>
    <w:rsid w:val="00A02699"/>
    <w:rsid w:val="00A0694D"/>
    <w:rsid w:val="00A0745F"/>
    <w:rsid w:val="00A11EB3"/>
    <w:rsid w:val="00A12AA3"/>
    <w:rsid w:val="00A24A0A"/>
    <w:rsid w:val="00A301BD"/>
    <w:rsid w:val="00A35901"/>
    <w:rsid w:val="00A3661A"/>
    <w:rsid w:val="00A3709C"/>
    <w:rsid w:val="00A43BB2"/>
    <w:rsid w:val="00A47053"/>
    <w:rsid w:val="00A47272"/>
    <w:rsid w:val="00A518E0"/>
    <w:rsid w:val="00A51A6E"/>
    <w:rsid w:val="00A51B0D"/>
    <w:rsid w:val="00A51BB4"/>
    <w:rsid w:val="00A52D10"/>
    <w:rsid w:val="00A5333F"/>
    <w:rsid w:val="00A5412F"/>
    <w:rsid w:val="00A54216"/>
    <w:rsid w:val="00A60EB8"/>
    <w:rsid w:val="00A6579C"/>
    <w:rsid w:val="00A70C25"/>
    <w:rsid w:val="00A732B1"/>
    <w:rsid w:val="00A75CA3"/>
    <w:rsid w:val="00A77F64"/>
    <w:rsid w:val="00A83471"/>
    <w:rsid w:val="00A84CFB"/>
    <w:rsid w:val="00A84EEB"/>
    <w:rsid w:val="00A86C7D"/>
    <w:rsid w:val="00A86D68"/>
    <w:rsid w:val="00A93797"/>
    <w:rsid w:val="00A946E6"/>
    <w:rsid w:val="00A97D3C"/>
    <w:rsid w:val="00AA3AED"/>
    <w:rsid w:val="00AA436F"/>
    <w:rsid w:val="00AB077D"/>
    <w:rsid w:val="00AB186A"/>
    <w:rsid w:val="00AB29A5"/>
    <w:rsid w:val="00AB4FBF"/>
    <w:rsid w:val="00AB5FC7"/>
    <w:rsid w:val="00AB7EB5"/>
    <w:rsid w:val="00AC088A"/>
    <w:rsid w:val="00AC129C"/>
    <w:rsid w:val="00AC24A2"/>
    <w:rsid w:val="00AC4307"/>
    <w:rsid w:val="00AC4C19"/>
    <w:rsid w:val="00AC551E"/>
    <w:rsid w:val="00AC584C"/>
    <w:rsid w:val="00AD22B6"/>
    <w:rsid w:val="00AD677A"/>
    <w:rsid w:val="00AD6DFE"/>
    <w:rsid w:val="00AD6FFF"/>
    <w:rsid w:val="00AD7298"/>
    <w:rsid w:val="00AE0392"/>
    <w:rsid w:val="00AE1E81"/>
    <w:rsid w:val="00AE2944"/>
    <w:rsid w:val="00AE4209"/>
    <w:rsid w:val="00AE5017"/>
    <w:rsid w:val="00AE6276"/>
    <w:rsid w:val="00AE6913"/>
    <w:rsid w:val="00AE6D7B"/>
    <w:rsid w:val="00AF1D67"/>
    <w:rsid w:val="00AF2C71"/>
    <w:rsid w:val="00AF3347"/>
    <w:rsid w:val="00AF34BF"/>
    <w:rsid w:val="00AF693D"/>
    <w:rsid w:val="00AF6ACE"/>
    <w:rsid w:val="00AF723E"/>
    <w:rsid w:val="00B0216D"/>
    <w:rsid w:val="00B03D89"/>
    <w:rsid w:val="00B05B9C"/>
    <w:rsid w:val="00B07CC1"/>
    <w:rsid w:val="00B1175E"/>
    <w:rsid w:val="00B13EF8"/>
    <w:rsid w:val="00B16BC2"/>
    <w:rsid w:val="00B17CC2"/>
    <w:rsid w:val="00B23B34"/>
    <w:rsid w:val="00B2474B"/>
    <w:rsid w:val="00B25AAE"/>
    <w:rsid w:val="00B25F30"/>
    <w:rsid w:val="00B26C68"/>
    <w:rsid w:val="00B2739F"/>
    <w:rsid w:val="00B27A79"/>
    <w:rsid w:val="00B3159E"/>
    <w:rsid w:val="00B31CA7"/>
    <w:rsid w:val="00B32E0C"/>
    <w:rsid w:val="00B33136"/>
    <w:rsid w:val="00B331B7"/>
    <w:rsid w:val="00B331D8"/>
    <w:rsid w:val="00B3631E"/>
    <w:rsid w:val="00B40AB7"/>
    <w:rsid w:val="00B40DFE"/>
    <w:rsid w:val="00B41332"/>
    <w:rsid w:val="00B4251D"/>
    <w:rsid w:val="00B43836"/>
    <w:rsid w:val="00B43C00"/>
    <w:rsid w:val="00B45AE1"/>
    <w:rsid w:val="00B45EB2"/>
    <w:rsid w:val="00B5079A"/>
    <w:rsid w:val="00B50EBA"/>
    <w:rsid w:val="00B51AD7"/>
    <w:rsid w:val="00B5329F"/>
    <w:rsid w:val="00B54575"/>
    <w:rsid w:val="00B57D8E"/>
    <w:rsid w:val="00B6262B"/>
    <w:rsid w:val="00B63710"/>
    <w:rsid w:val="00B63994"/>
    <w:rsid w:val="00B63FF6"/>
    <w:rsid w:val="00B64F0B"/>
    <w:rsid w:val="00B664B7"/>
    <w:rsid w:val="00B679D0"/>
    <w:rsid w:val="00B71710"/>
    <w:rsid w:val="00B71B70"/>
    <w:rsid w:val="00B71F62"/>
    <w:rsid w:val="00B7474F"/>
    <w:rsid w:val="00B76194"/>
    <w:rsid w:val="00B77175"/>
    <w:rsid w:val="00B77529"/>
    <w:rsid w:val="00B8107D"/>
    <w:rsid w:val="00B82F62"/>
    <w:rsid w:val="00B869ED"/>
    <w:rsid w:val="00B8797E"/>
    <w:rsid w:val="00B87E42"/>
    <w:rsid w:val="00B91766"/>
    <w:rsid w:val="00B922DF"/>
    <w:rsid w:val="00B937B1"/>
    <w:rsid w:val="00B96367"/>
    <w:rsid w:val="00B97514"/>
    <w:rsid w:val="00B977F4"/>
    <w:rsid w:val="00BA0454"/>
    <w:rsid w:val="00BA442C"/>
    <w:rsid w:val="00BA482A"/>
    <w:rsid w:val="00BA6014"/>
    <w:rsid w:val="00BA62E1"/>
    <w:rsid w:val="00BA79A1"/>
    <w:rsid w:val="00BB2897"/>
    <w:rsid w:val="00BB2C7C"/>
    <w:rsid w:val="00BB2E2C"/>
    <w:rsid w:val="00BC45E6"/>
    <w:rsid w:val="00BC45FF"/>
    <w:rsid w:val="00BC473D"/>
    <w:rsid w:val="00BC47FD"/>
    <w:rsid w:val="00BC5D0E"/>
    <w:rsid w:val="00BC660C"/>
    <w:rsid w:val="00BC6757"/>
    <w:rsid w:val="00BC6872"/>
    <w:rsid w:val="00BD3103"/>
    <w:rsid w:val="00BD457F"/>
    <w:rsid w:val="00BD4DCD"/>
    <w:rsid w:val="00BD5E9A"/>
    <w:rsid w:val="00BD6549"/>
    <w:rsid w:val="00BD6845"/>
    <w:rsid w:val="00BD6DAD"/>
    <w:rsid w:val="00BD6FCC"/>
    <w:rsid w:val="00BE19B3"/>
    <w:rsid w:val="00BE288A"/>
    <w:rsid w:val="00BE29DA"/>
    <w:rsid w:val="00BE58F5"/>
    <w:rsid w:val="00BE5FE8"/>
    <w:rsid w:val="00BE6482"/>
    <w:rsid w:val="00BE6823"/>
    <w:rsid w:val="00BF050C"/>
    <w:rsid w:val="00BF1DD6"/>
    <w:rsid w:val="00BF49D4"/>
    <w:rsid w:val="00BF52AC"/>
    <w:rsid w:val="00C02FC9"/>
    <w:rsid w:val="00C0563A"/>
    <w:rsid w:val="00C11D25"/>
    <w:rsid w:val="00C12254"/>
    <w:rsid w:val="00C13A9C"/>
    <w:rsid w:val="00C1431B"/>
    <w:rsid w:val="00C20A9F"/>
    <w:rsid w:val="00C23545"/>
    <w:rsid w:val="00C25409"/>
    <w:rsid w:val="00C26345"/>
    <w:rsid w:val="00C27D6E"/>
    <w:rsid w:val="00C31C48"/>
    <w:rsid w:val="00C3482A"/>
    <w:rsid w:val="00C40048"/>
    <w:rsid w:val="00C4201A"/>
    <w:rsid w:val="00C42E0F"/>
    <w:rsid w:val="00C44085"/>
    <w:rsid w:val="00C46B78"/>
    <w:rsid w:val="00C4702F"/>
    <w:rsid w:val="00C4782C"/>
    <w:rsid w:val="00C502F9"/>
    <w:rsid w:val="00C54052"/>
    <w:rsid w:val="00C610CF"/>
    <w:rsid w:val="00C616E8"/>
    <w:rsid w:val="00C6231E"/>
    <w:rsid w:val="00C642F1"/>
    <w:rsid w:val="00C66827"/>
    <w:rsid w:val="00C707C9"/>
    <w:rsid w:val="00C71D86"/>
    <w:rsid w:val="00C72141"/>
    <w:rsid w:val="00C72CBF"/>
    <w:rsid w:val="00C800CD"/>
    <w:rsid w:val="00C80E7B"/>
    <w:rsid w:val="00C824E1"/>
    <w:rsid w:val="00C827DA"/>
    <w:rsid w:val="00C83230"/>
    <w:rsid w:val="00C8767B"/>
    <w:rsid w:val="00C93526"/>
    <w:rsid w:val="00C93919"/>
    <w:rsid w:val="00CA0166"/>
    <w:rsid w:val="00CA0680"/>
    <w:rsid w:val="00CA4B13"/>
    <w:rsid w:val="00CA7532"/>
    <w:rsid w:val="00CB018D"/>
    <w:rsid w:val="00CB0593"/>
    <w:rsid w:val="00CB068D"/>
    <w:rsid w:val="00CB1A16"/>
    <w:rsid w:val="00CB2FE3"/>
    <w:rsid w:val="00CB3B83"/>
    <w:rsid w:val="00CB48FB"/>
    <w:rsid w:val="00CB5741"/>
    <w:rsid w:val="00CB7916"/>
    <w:rsid w:val="00CC3289"/>
    <w:rsid w:val="00CC44C1"/>
    <w:rsid w:val="00CC5A5F"/>
    <w:rsid w:val="00CD0E32"/>
    <w:rsid w:val="00CD1113"/>
    <w:rsid w:val="00CD517A"/>
    <w:rsid w:val="00CD52B9"/>
    <w:rsid w:val="00CD5656"/>
    <w:rsid w:val="00CE1D41"/>
    <w:rsid w:val="00CE3755"/>
    <w:rsid w:val="00CE7314"/>
    <w:rsid w:val="00CF08D2"/>
    <w:rsid w:val="00CF18D9"/>
    <w:rsid w:val="00CF4868"/>
    <w:rsid w:val="00CF4A10"/>
    <w:rsid w:val="00CF5451"/>
    <w:rsid w:val="00CF5A21"/>
    <w:rsid w:val="00CF7621"/>
    <w:rsid w:val="00CF7F58"/>
    <w:rsid w:val="00D0072E"/>
    <w:rsid w:val="00D0094F"/>
    <w:rsid w:val="00D04135"/>
    <w:rsid w:val="00D05583"/>
    <w:rsid w:val="00D06765"/>
    <w:rsid w:val="00D0742B"/>
    <w:rsid w:val="00D07ADA"/>
    <w:rsid w:val="00D100AF"/>
    <w:rsid w:val="00D10C7F"/>
    <w:rsid w:val="00D1304F"/>
    <w:rsid w:val="00D1590F"/>
    <w:rsid w:val="00D15A0F"/>
    <w:rsid w:val="00D1648F"/>
    <w:rsid w:val="00D2161A"/>
    <w:rsid w:val="00D22AF6"/>
    <w:rsid w:val="00D233C1"/>
    <w:rsid w:val="00D273C7"/>
    <w:rsid w:val="00D3094E"/>
    <w:rsid w:val="00D31795"/>
    <w:rsid w:val="00D31D60"/>
    <w:rsid w:val="00D32BA0"/>
    <w:rsid w:val="00D36477"/>
    <w:rsid w:val="00D36E6E"/>
    <w:rsid w:val="00D370AE"/>
    <w:rsid w:val="00D3717F"/>
    <w:rsid w:val="00D40E75"/>
    <w:rsid w:val="00D43707"/>
    <w:rsid w:val="00D439D9"/>
    <w:rsid w:val="00D43E15"/>
    <w:rsid w:val="00D4452A"/>
    <w:rsid w:val="00D45E0A"/>
    <w:rsid w:val="00D5145D"/>
    <w:rsid w:val="00D5257F"/>
    <w:rsid w:val="00D52904"/>
    <w:rsid w:val="00D52B86"/>
    <w:rsid w:val="00D566A0"/>
    <w:rsid w:val="00D568DD"/>
    <w:rsid w:val="00D6203F"/>
    <w:rsid w:val="00D62D3C"/>
    <w:rsid w:val="00D649EE"/>
    <w:rsid w:val="00D664B3"/>
    <w:rsid w:val="00D70A24"/>
    <w:rsid w:val="00D726A2"/>
    <w:rsid w:val="00D746F0"/>
    <w:rsid w:val="00D81B5A"/>
    <w:rsid w:val="00D8268B"/>
    <w:rsid w:val="00D84497"/>
    <w:rsid w:val="00D867A9"/>
    <w:rsid w:val="00D876CE"/>
    <w:rsid w:val="00D905CF"/>
    <w:rsid w:val="00D90A0D"/>
    <w:rsid w:val="00D91DB5"/>
    <w:rsid w:val="00D93604"/>
    <w:rsid w:val="00D96EAB"/>
    <w:rsid w:val="00DA0415"/>
    <w:rsid w:val="00DA44E9"/>
    <w:rsid w:val="00DB0FCA"/>
    <w:rsid w:val="00DB1BCD"/>
    <w:rsid w:val="00DB3445"/>
    <w:rsid w:val="00DB5FB5"/>
    <w:rsid w:val="00DB601C"/>
    <w:rsid w:val="00DB7DEF"/>
    <w:rsid w:val="00DC056F"/>
    <w:rsid w:val="00DC0AA3"/>
    <w:rsid w:val="00DC0C3D"/>
    <w:rsid w:val="00DC0E75"/>
    <w:rsid w:val="00DC0FA6"/>
    <w:rsid w:val="00DC10E9"/>
    <w:rsid w:val="00DC5E03"/>
    <w:rsid w:val="00DC7E0D"/>
    <w:rsid w:val="00DD030E"/>
    <w:rsid w:val="00DD1AC7"/>
    <w:rsid w:val="00DD20A4"/>
    <w:rsid w:val="00DD25F9"/>
    <w:rsid w:val="00DD43AC"/>
    <w:rsid w:val="00DE2963"/>
    <w:rsid w:val="00DE4F41"/>
    <w:rsid w:val="00DE51DE"/>
    <w:rsid w:val="00DE6A25"/>
    <w:rsid w:val="00DF02AF"/>
    <w:rsid w:val="00DF422F"/>
    <w:rsid w:val="00DF5077"/>
    <w:rsid w:val="00DF57C6"/>
    <w:rsid w:val="00E0085C"/>
    <w:rsid w:val="00E015A7"/>
    <w:rsid w:val="00E01890"/>
    <w:rsid w:val="00E024D7"/>
    <w:rsid w:val="00E02535"/>
    <w:rsid w:val="00E028A6"/>
    <w:rsid w:val="00E029EE"/>
    <w:rsid w:val="00E03E96"/>
    <w:rsid w:val="00E05E16"/>
    <w:rsid w:val="00E069BF"/>
    <w:rsid w:val="00E10179"/>
    <w:rsid w:val="00E10EB9"/>
    <w:rsid w:val="00E12FC0"/>
    <w:rsid w:val="00E1313F"/>
    <w:rsid w:val="00E2219A"/>
    <w:rsid w:val="00E22CF9"/>
    <w:rsid w:val="00E2408F"/>
    <w:rsid w:val="00E257EC"/>
    <w:rsid w:val="00E26141"/>
    <w:rsid w:val="00E26BF7"/>
    <w:rsid w:val="00E27DA2"/>
    <w:rsid w:val="00E344A3"/>
    <w:rsid w:val="00E368FD"/>
    <w:rsid w:val="00E37074"/>
    <w:rsid w:val="00E41D57"/>
    <w:rsid w:val="00E4223E"/>
    <w:rsid w:val="00E4253E"/>
    <w:rsid w:val="00E476DD"/>
    <w:rsid w:val="00E47878"/>
    <w:rsid w:val="00E50A33"/>
    <w:rsid w:val="00E51137"/>
    <w:rsid w:val="00E51549"/>
    <w:rsid w:val="00E5273D"/>
    <w:rsid w:val="00E52B4A"/>
    <w:rsid w:val="00E5337E"/>
    <w:rsid w:val="00E53A00"/>
    <w:rsid w:val="00E53CB7"/>
    <w:rsid w:val="00E57DAE"/>
    <w:rsid w:val="00E634FC"/>
    <w:rsid w:val="00E6619C"/>
    <w:rsid w:val="00E67C2E"/>
    <w:rsid w:val="00E72C9D"/>
    <w:rsid w:val="00E80D74"/>
    <w:rsid w:val="00E81619"/>
    <w:rsid w:val="00E84B74"/>
    <w:rsid w:val="00E9237E"/>
    <w:rsid w:val="00E9387C"/>
    <w:rsid w:val="00E976C5"/>
    <w:rsid w:val="00EA318C"/>
    <w:rsid w:val="00EA52C7"/>
    <w:rsid w:val="00EB0401"/>
    <w:rsid w:val="00EB1BF5"/>
    <w:rsid w:val="00EB23B1"/>
    <w:rsid w:val="00EB2670"/>
    <w:rsid w:val="00EB277F"/>
    <w:rsid w:val="00EB6B87"/>
    <w:rsid w:val="00EB7F65"/>
    <w:rsid w:val="00EC1BA0"/>
    <w:rsid w:val="00EC3CE6"/>
    <w:rsid w:val="00EC3E92"/>
    <w:rsid w:val="00EC43C3"/>
    <w:rsid w:val="00EC6D4A"/>
    <w:rsid w:val="00EC7258"/>
    <w:rsid w:val="00ED0CDF"/>
    <w:rsid w:val="00ED133D"/>
    <w:rsid w:val="00ED14B0"/>
    <w:rsid w:val="00ED18C7"/>
    <w:rsid w:val="00ED3894"/>
    <w:rsid w:val="00EE3318"/>
    <w:rsid w:val="00EE3AFE"/>
    <w:rsid w:val="00EF38DD"/>
    <w:rsid w:val="00EF66E2"/>
    <w:rsid w:val="00EF7062"/>
    <w:rsid w:val="00EF7492"/>
    <w:rsid w:val="00F00BB4"/>
    <w:rsid w:val="00F00BE0"/>
    <w:rsid w:val="00F02842"/>
    <w:rsid w:val="00F03C63"/>
    <w:rsid w:val="00F044B1"/>
    <w:rsid w:val="00F05C8B"/>
    <w:rsid w:val="00F07460"/>
    <w:rsid w:val="00F15282"/>
    <w:rsid w:val="00F162C2"/>
    <w:rsid w:val="00F1663C"/>
    <w:rsid w:val="00F2234B"/>
    <w:rsid w:val="00F34E93"/>
    <w:rsid w:val="00F355C4"/>
    <w:rsid w:val="00F35A43"/>
    <w:rsid w:val="00F37630"/>
    <w:rsid w:val="00F45B90"/>
    <w:rsid w:val="00F46237"/>
    <w:rsid w:val="00F5397F"/>
    <w:rsid w:val="00F54139"/>
    <w:rsid w:val="00F554CA"/>
    <w:rsid w:val="00F55AA1"/>
    <w:rsid w:val="00F6035C"/>
    <w:rsid w:val="00F606CD"/>
    <w:rsid w:val="00F6073C"/>
    <w:rsid w:val="00F63D27"/>
    <w:rsid w:val="00F65C81"/>
    <w:rsid w:val="00F664AF"/>
    <w:rsid w:val="00F67B7B"/>
    <w:rsid w:val="00F67D69"/>
    <w:rsid w:val="00F72331"/>
    <w:rsid w:val="00F748FB"/>
    <w:rsid w:val="00F75AFA"/>
    <w:rsid w:val="00F75F24"/>
    <w:rsid w:val="00F766DD"/>
    <w:rsid w:val="00F777B6"/>
    <w:rsid w:val="00F77965"/>
    <w:rsid w:val="00F8018B"/>
    <w:rsid w:val="00F805A9"/>
    <w:rsid w:val="00F814ED"/>
    <w:rsid w:val="00F818CE"/>
    <w:rsid w:val="00F818D8"/>
    <w:rsid w:val="00F84267"/>
    <w:rsid w:val="00F843F0"/>
    <w:rsid w:val="00F85BFE"/>
    <w:rsid w:val="00F87253"/>
    <w:rsid w:val="00F9136C"/>
    <w:rsid w:val="00F9284B"/>
    <w:rsid w:val="00F92DB4"/>
    <w:rsid w:val="00F94FD6"/>
    <w:rsid w:val="00F97BA0"/>
    <w:rsid w:val="00F97FD2"/>
    <w:rsid w:val="00FA0B05"/>
    <w:rsid w:val="00FA29DE"/>
    <w:rsid w:val="00FA3C66"/>
    <w:rsid w:val="00FA3EF4"/>
    <w:rsid w:val="00FA5917"/>
    <w:rsid w:val="00FA696B"/>
    <w:rsid w:val="00FA7862"/>
    <w:rsid w:val="00FB0CF9"/>
    <w:rsid w:val="00FB159F"/>
    <w:rsid w:val="00FB2491"/>
    <w:rsid w:val="00FB2860"/>
    <w:rsid w:val="00FB4023"/>
    <w:rsid w:val="00FB5C87"/>
    <w:rsid w:val="00FB6D34"/>
    <w:rsid w:val="00FB7799"/>
    <w:rsid w:val="00FC027C"/>
    <w:rsid w:val="00FC1696"/>
    <w:rsid w:val="00FC23F3"/>
    <w:rsid w:val="00FC29F0"/>
    <w:rsid w:val="00FC71ED"/>
    <w:rsid w:val="00FC7D90"/>
    <w:rsid w:val="00FD2EBC"/>
    <w:rsid w:val="00FD4395"/>
    <w:rsid w:val="00FD4B2F"/>
    <w:rsid w:val="00FD4EFF"/>
    <w:rsid w:val="00FD7A02"/>
    <w:rsid w:val="00FD7EA5"/>
    <w:rsid w:val="00FE0DD2"/>
    <w:rsid w:val="00FE2C26"/>
    <w:rsid w:val="00FE2F33"/>
    <w:rsid w:val="00FE38E0"/>
    <w:rsid w:val="00FE4A5B"/>
    <w:rsid w:val="00FE57A0"/>
    <w:rsid w:val="00FE79E4"/>
    <w:rsid w:val="00FF1658"/>
    <w:rsid w:val="00FF2464"/>
    <w:rsid w:val="00FF30FA"/>
    <w:rsid w:val="00FF36F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9AB337"/>
  <w15:docId w15:val="{286659A3-8D52-4FA5-82BB-592F76B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C"/>
    <w:rPr>
      <w:rFonts w:ascii="Arial" w:hAnsi="Arial"/>
      <w:spacing w:val="-5"/>
      <w:lang w:eastAsia="en-US" w:bidi="ar-SA"/>
    </w:rPr>
  </w:style>
  <w:style w:type="paragraph" w:styleId="Heading1">
    <w:name w:val="heading 1"/>
    <w:basedOn w:val="Normal"/>
    <w:next w:val="BodyText"/>
    <w:qFormat/>
    <w:rsid w:val="007433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433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4335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4335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4335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74335D"/>
    <w:pPr>
      <w:keepNext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74335D"/>
    <w:pPr>
      <w:keepNext/>
      <w:ind w:left="72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35D"/>
    <w:pPr>
      <w:spacing w:after="220" w:line="180" w:lineRule="atLeast"/>
      <w:jc w:val="both"/>
    </w:pPr>
  </w:style>
  <w:style w:type="paragraph" w:styleId="Closing">
    <w:name w:val="Closing"/>
    <w:basedOn w:val="Normal"/>
    <w:rsid w:val="0074335D"/>
    <w:pPr>
      <w:keepNext/>
      <w:spacing w:line="220" w:lineRule="atLeast"/>
    </w:pPr>
  </w:style>
  <w:style w:type="paragraph" w:customStyle="1" w:styleId="CompanyName">
    <w:name w:val="Company Name"/>
    <w:basedOn w:val="Normal"/>
    <w:rsid w:val="0074335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4335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433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433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4335D"/>
    <w:pPr>
      <w:spacing w:before="600"/>
    </w:pPr>
    <w:rPr>
      <w:sz w:val="18"/>
    </w:rPr>
  </w:style>
  <w:style w:type="paragraph" w:styleId="Header">
    <w:name w:val="header"/>
    <w:basedOn w:val="HeaderBase"/>
    <w:rsid w:val="0074335D"/>
    <w:pPr>
      <w:spacing w:after="600"/>
    </w:pPr>
  </w:style>
  <w:style w:type="paragraph" w:customStyle="1" w:styleId="HeadingBase">
    <w:name w:val="Heading Base"/>
    <w:basedOn w:val="BodyText"/>
    <w:next w:val="BodyText"/>
    <w:rsid w:val="007433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4335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4335D"/>
    <w:pPr>
      <w:spacing w:before="220"/>
    </w:pPr>
  </w:style>
  <w:style w:type="character" w:customStyle="1" w:styleId="MessageHeaderLabel">
    <w:name w:val="Message Header Label"/>
    <w:rsid w:val="007433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433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4335D"/>
    <w:pPr>
      <w:ind w:left="720"/>
    </w:pPr>
  </w:style>
  <w:style w:type="character" w:styleId="PageNumber">
    <w:name w:val="page number"/>
    <w:rsid w:val="0074335D"/>
    <w:rPr>
      <w:sz w:val="18"/>
    </w:rPr>
  </w:style>
  <w:style w:type="paragraph" w:customStyle="1" w:styleId="ReturnAddress">
    <w:name w:val="Return Address"/>
    <w:basedOn w:val="Normal"/>
    <w:rsid w:val="0074335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7433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433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4335D"/>
    <w:pPr>
      <w:spacing w:before="720"/>
      <w:jc w:val="left"/>
    </w:pPr>
  </w:style>
  <w:style w:type="character" w:styleId="Hyperlink">
    <w:name w:val="Hyperlink"/>
    <w:basedOn w:val="DefaultParagraphFont"/>
    <w:rsid w:val="0074335D"/>
    <w:rPr>
      <w:color w:val="0000FF"/>
      <w:u w:val="single"/>
    </w:rPr>
  </w:style>
  <w:style w:type="paragraph" w:styleId="Title">
    <w:name w:val="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4"/>
      <w:lang w:val="en-GB"/>
    </w:rPr>
  </w:style>
  <w:style w:type="paragraph" w:styleId="Subtitle">
    <w:name w:val="Sub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2"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987E28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rsid w:val="009B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52178"/>
    <w:rPr>
      <w:rFonts w:ascii="Times New Roman" w:hAnsi="Times New Roman"/>
      <w:spacing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52178"/>
    <w:rPr>
      <w:i/>
      <w:iCs/>
    </w:rPr>
  </w:style>
  <w:style w:type="character" w:styleId="CommentReference">
    <w:name w:val="annotation reference"/>
    <w:basedOn w:val="DefaultParagraphFont"/>
    <w:rsid w:val="00B9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2DF"/>
  </w:style>
  <w:style w:type="character" w:customStyle="1" w:styleId="CommentTextChar">
    <w:name w:val="Comment Text Char"/>
    <w:basedOn w:val="DefaultParagraphFont"/>
    <w:link w:val="CommentText"/>
    <w:rsid w:val="00B922DF"/>
    <w:rPr>
      <w:rFonts w:ascii="Arial" w:hAnsi="Arial"/>
      <w:spacing w:val="-5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B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2DF"/>
    <w:rPr>
      <w:rFonts w:ascii="Arial" w:hAnsi="Arial"/>
      <w:b/>
      <w:bCs/>
      <w:spacing w:val="-5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B068D"/>
    <w:rPr>
      <w:rFonts w:ascii="Arial" w:hAnsi="Arial"/>
      <w:spacing w:val="-5"/>
      <w:sz w:val="18"/>
      <w:lang w:val="en-ZA"/>
    </w:rPr>
  </w:style>
  <w:style w:type="paragraph" w:styleId="ListParagraph">
    <w:name w:val="List Paragraph"/>
    <w:basedOn w:val="Normal"/>
    <w:uiPriority w:val="34"/>
    <w:qFormat/>
    <w:rsid w:val="006A2754"/>
    <w:pPr>
      <w:ind w:left="720"/>
    </w:pPr>
  </w:style>
  <w:style w:type="character" w:styleId="Strong">
    <w:name w:val="Strong"/>
    <w:basedOn w:val="DefaultParagraphFont"/>
    <w:uiPriority w:val="22"/>
    <w:qFormat/>
    <w:rsid w:val="00DF02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554E2"/>
    <w:rPr>
      <w:rFonts w:ascii="Arial" w:hAnsi="Arial"/>
      <w:spacing w:val="-5"/>
      <w:lang w:eastAsia="en-US"/>
    </w:rPr>
  </w:style>
  <w:style w:type="paragraph" w:customStyle="1" w:styleId="Contentspg">
    <w:name w:val="Contentspg"/>
    <w:basedOn w:val="Normal"/>
    <w:rsid w:val="003F7B67"/>
    <w:pPr>
      <w:jc w:val="both"/>
    </w:pPr>
    <w:rPr>
      <w:rFonts w:eastAsiaTheme="minorHAnsi" w:cs="Arial"/>
      <w:b/>
      <w:bCs/>
      <w:spacing w:val="0"/>
      <w:sz w:val="40"/>
      <w:szCs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4C72-D4F6-485B-91C7-9075FB34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47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UNISA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lthemba</dc:creator>
  <cp:lastModifiedBy>Moabelo, Tshiamo</cp:lastModifiedBy>
  <cp:revision>25</cp:revision>
  <cp:lastPrinted>2009-03-02T12:03:00Z</cp:lastPrinted>
  <dcterms:created xsi:type="dcterms:W3CDTF">2015-10-24T11:08:00Z</dcterms:created>
  <dcterms:modified xsi:type="dcterms:W3CDTF">2020-09-22T09:56:00Z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">
    <vt:bool>true</vt:bool>
  </property>
</Properties>
</file>